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B2D" w:rsidRPr="00053797" w:rsidRDefault="00E11B2D" w:rsidP="0011784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053797">
        <w:rPr>
          <w:rFonts w:ascii="Times New Roman" w:hAnsi="Times New Roman"/>
          <w:b/>
          <w:sz w:val="26"/>
          <w:szCs w:val="26"/>
        </w:rPr>
        <w:t>АДМИНИСТРАЦИЯ</w:t>
      </w:r>
    </w:p>
    <w:p w:rsidR="00E11B2D" w:rsidRPr="00053797" w:rsidRDefault="00E11B2D" w:rsidP="0011784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ЯРКОВСКОГО</w:t>
      </w:r>
      <w:r w:rsidRPr="00053797">
        <w:rPr>
          <w:rFonts w:ascii="Times New Roman" w:hAnsi="Times New Roman"/>
          <w:b/>
          <w:sz w:val="26"/>
          <w:szCs w:val="26"/>
        </w:rPr>
        <w:t xml:space="preserve"> СЕЛЬСКОГО ПОСЕЛЕНИЯ</w:t>
      </w:r>
    </w:p>
    <w:p w:rsidR="00E11B2D" w:rsidRPr="00053797" w:rsidRDefault="00E11B2D" w:rsidP="0011784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053797">
        <w:rPr>
          <w:rFonts w:ascii="Times New Roman" w:hAnsi="Times New Roman"/>
          <w:b/>
          <w:sz w:val="26"/>
          <w:szCs w:val="26"/>
        </w:rPr>
        <w:t>НОВОХОПЕРСКОГО МУНИЦИПАЛЬНОГО РАЙОНА</w:t>
      </w:r>
    </w:p>
    <w:p w:rsidR="00E11B2D" w:rsidRPr="00053797" w:rsidRDefault="00E11B2D" w:rsidP="0011784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053797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E11B2D" w:rsidRPr="00053797" w:rsidRDefault="00E11B2D" w:rsidP="0011784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E11B2D" w:rsidRPr="00053797" w:rsidRDefault="00E11B2D" w:rsidP="00117841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053797">
        <w:rPr>
          <w:rFonts w:ascii="Times New Roman" w:hAnsi="Times New Roman"/>
          <w:b/>
          <w:sz w:val="26"/>
          <w:szCs w:val="26"/>
        </w:rPr>
        <w:t>ПОСТАНОВЛЕНИЕ</w:t>
      </w:r>
    </w:p>
    <w:p w:rsidR="00E11B2D" w:rsidRPr="00053797" w:rsidRDefault="00E11B2D" w:rsidP="00117841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</w:p>
    <w:p w:rsidR="00E11B2D" w:rsidRPr="00053797" w:rsidRDefault="00E11B2D" w:rsidP="00117841">
      <w:pPr>
        <w:pStyle w:val="NoSpacing"/>
        <w:jc w:val="both"/>
        <w:rPr>
          <w:rFonts w:ascii="Times New Roman" w:hAnsi="Times New Roman"/>
          <w:sz w:val="26"/>
          <w:szCs w:val="26"/>
          <w:u w:val="single"/>
        </w:rPr>
      </w:pPr>
      <w:r w:rsidRPr="00053797">
        <w:rPr>
          <w:rFonts w:ascii="Times New Roman" w:hAnsi="Times New Roman"/>
          <w:sz w:val="26"/>
          <w:szCs w:val="26"/>
          <w:u w:val="single"/>
        </w:rPr>
        <w:t>«</w:t>
      </w:r>
      <w:r>
        <w:rPr>
          <w:rFonts w:ascii="Times New Roman" w:hAnsi="Times New Roman"/>
          <w:sz w:val="26"/>
          <w:szCs w:val="26"/>
          <w:u w:val="single"/>
        </w:rPr>
        <w:t xml:space="preserve"> 30 </w:t>
      </w:r>
      <w:r w:rsidRPr="00053797">
        <w:rPr>
          <w:rFonts w:ascii="Times New Roman" w:hAnsi="Times New Roman"/>
          <w:sz w:val="26"/>
          <w:szCs w:val="26"/>
          <w:u w:val="single"/>
        </w:rPr>
        <w:t xml:space="preserve">» </w:t>
      </w:r>
      <w:r>
        <w:rPr>
          <w:rFonts w:ascii="Times New Roman" w:hAnsi="Times New Roman"/>
          <w:sz w:val="26"/>
          <w:szCs w:val="26"/>
          <w:u w:val="single"/>
        </w:rPr>
        <w:t xml:space="preserve">марта </w:t>
      </w:r>
      <w:r w:rsidRPr="00053797">
        <w:rPr>
          <w:rFonts w:ascii="Times New Roman" w:hAnsi="Times New Roman"/>
          <w:sz w:val="26"/>
          <w:szCs w:val="26"/>
          <w:u w:val="single"/>
        </w:rPr>
        <w:t>201</w:t>
      </w:r>
      <w:r>
        <w:rPr>
          <w:rFonts w:ascii="Times New Roman" w:hAnsi="Times New Roman"/>
          <w:sz w:val="26"/>
          <w:szCs w:val="26"/>
          <w:u w:val="single"/>
        </w:rPr>
        <w:t>6</w:t>
      </w:r>
      <w:r w:rsidRPr="00053797">
        <w:rPr>
          <w:rFonts w:ascii="Times New Roman" w:hAnsi="Times New Roman"/>
          <w:sz w:val="26"/>
          <w:szCs w:val="26"/>
          <w:u w:val="single"/>
        </w:rPr>
        <w:t xml:space="preserve">г. № </w:t>
      </w:r>
      <w:r>
        <w:rPr>
          <w:rFonts w:ascii="Times New Roman" w:hAnsi="Times New Roman"/>
          <w:sz w:val="26"/>
          <w:szCs w:val="26"/>
          <w:u w:val="single"/>
        </w:rPr>
        <w:t>21</w:t>
      </w:r>
    </w:p>
    <w:p w:rsidR="00E11B2D" w:rsidRPr="00053797" w:rsidRDefault="00E11B2D" w:rsidP="00117841">
      <w:pPr>
        <w:pStyle w:val="NoSpacing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05379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Ярки</w:t>
      </w:r>
    </w:p>
    <w:p w:rsidR="00E11B2D" w:rsidRPr="00053797" w:rsidRDefault="00E11B2D" w:rsidP="008341C0">
      <w:pPr>
        <w:pStyle w:val="NoSpacing"/>
        <w:ind w:right="5669"/>
        <w:rPr>
          <w:rFonts w:ascii="Times New Roman" w:hAnsi="Times New Roman"/>
          <w:sz w:val="26"/>
          <w:szCs w:val="26"/>
        </w:rPr>
      </w:pPr>
    </w:p>
    <w:p w:rsidR="00E11B2D" w:rsidRPr="00053797" w:rsidRDefault="00E11B2D" w:rsidP="003E08F2">
      <w:pPr>
        <w:pStyle w:val="NoSpacing"/>
        <w:ind w:right="5102"/>
        <w:rPr>
          <w:rFonts w:ascii="Times New Roman" w:hAnsi="Times New Roman"/>
          <w:sz w:val="26"/>
          <w:szCs w:val="26"/>
        </w:rPr>
      </w:pPr>
      <w:r w:rsidRPr="00053797">
        <w:rPr>
          <w:rFonts w:ascii="Times New Roman" w:hAnsi="Times New Roman"/>
          <w:sz w:val="26"/>
          <w:szCs w:val="26"/>
        </w:rPr>
        <w:t xml:space="preserve">«Об утверждении перечня </w:t>
      </w:r>
    </w:p>
    <w:p w:rsidR="00E11B2D" w:rsidRPr="00053797" w:rsidRDefault="00E11B2D" w:rsidP="003E08F2">
      <w:pPr>
        <w:pStyle w:val="NoSpacing"/>
        <w:ind w:right="5102"/>
        <w:rPr>
          <w:rFonts w:ascii="Times New Roman" w:hAnsi="Times New Roman"/>
          <w:sz w:val="26"/>
          <w:szCs w:val="26"/>
        </w:rPr>
      </w:pPr>
      <w:r w:rsidRPr="00053797">
        <w:rPr>
          <w:rFonts w:ascii="Times New Roman" w:hAnsi="Times New Roman"/>
          <w:sz w:val="26"/>
          <w:szCs w:val="26"/>
        </w:rPr>
        <w:t>муниципальных услуг»</w:t>
      </w:r>
    </w:p>
    <w:p w:rsidR="00E11B2D" w:rsidRPr="00053797" w:rsidRDefault="00E11B2D" w:rsidP="008341C0">
      <w:pPr>
        <w:pStyle w:val="NoSpacing"/>
        <w:ind w:right="-1"/>
        <w:rPr>
          <w:rFonts w:ascii="Times New Roman" w:hAnsi="Times New Roman"/>
          <w:sz w:val="26"/>
          <w:szCs w:val="26"/>
        </w:rPr>
      </w:pPr>
    </w:p>
    <w:p w:rsidR="00E11B2D" w:rsidRPr="00053797" w:rsidRDefault="00E11B2D" w:rsidP="008341C0">
      <w:pPr>
        <w:pStyle w:val="NormalWeb"/>
        <w:shd w:val="clear" w:color="auto" w:fill="FFFFFF"/>
        <w:spacing w:after="0"/>
        <w:ind w:firstLine="426"/>
        <w:jc w:val="both"/>
        <w:rPr>
          <w:sz w:val="26"/>
          <w:szCs w:val="26"/>
        </w:rPr>
      </w:pPr>
      <w:r w:rsidRPr="00053797">
        <w:rPr>
          <w:sz w:val="26"/>
          <w:szCs w:val="26"/>
        </w:rPr>
        <w:t>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</w:t>
      </w:r>
    </w:p>
    <w:p w:rsidR="00E11B2D" w:rsidRPr="00053797" w:rsidRDefault="00E11B2D" w:rsidP="008341C0">
      <w:pPr>
        <w:pStyle w:val="NormalWeb"/>
        <w:shd w:val="clear" w:color="auto" w:fill="FFFFFF"/>
        <w:spacing w:after="0"/>
        <w:ind w:firstLine="426"/>
        <w:jc w:val="both"/>
        <w:rPr>
          <w:sz w:val="26"/>
          <w:szCs w:val="26"/>
        </w:rPr>
      </w:pPr>
    </w:p>
    <w:p w:rsidR="00E11B2D" w:rsidRPr="00053797" w:rsidRDefault="00E11B2D" w:rsidP="008341C0">
      <w:pPr>
        <w:pStyle w:val="NormalWeb"/>
        <w:shd w:val="clear" w:color="auto" w:fill="FFFFFF"/>
        <w:spacing w:after="0"/>
        <w:ind w:firstLine="426"/>
        <w:jc w:val="both"/>
        <w:rPr>
          <w:b/>
          <w:sz w:val="26"/>
          <w:szCs w:val="26"/>
        </w:rPr>
      </w:pPr>
      <w:r w:rsidRPr="00053797">
        <w:rPr>
          <w:b/>
          <w:sz w:val="26"/>
          <w:szCs w:val="26"/>
        </w:rPr>
        <w:t xml:space="preserve">                                  ПОСТАНОВЛЯЮ:</w:t>
      </w:r>
    </w:p>
    <w:p w:rsidR="00E11B2D" w:rsidRPr="00053797" w:rsidRDefault="00E11B2D" w:rsidP="00AF6075">
      <w:pPr>
        <w:pStyle w:val="NormalWeb"/>
        <w:numPr>
          <w:ilvl w:val="0"/>
          <w:numId w:val="1"/>
        </w:numPr>
        <w:shd w:val="clear" w:color="auto" w:fill="FFFFFF"/>
        <w:spacing w:after="0"/>
        <w:jc w:val="both"/>
        <w:rPr>
          <w:sz w:val="26"/>
          <w:szCs w:val="26"/>
        </w:rPr>
      </w:pPr>
      <w:r w:rsidRPr="00053797">
        <w:rPr>
          <w:sz w:val="26"/>
          <w:szCs w:val="26"/>
        </w:rPr>
        <w:t>Утвердить  перечень  муниципальных услуг,  предоставляе</w:t>
      </w:r>
      <w:r>
        <w:rPr>
          <w:sz w:val="26"/>
          <w:szCs w:val="26"/>
        </w:rPr>
        <w:t>мых администрацией  Ярковского</w:t>
      </w:r>
      <w:r w:rsidRPr="00053797">
        <w:rPr>
          <w:sz w:val="26"/>
          <w:szCs w:val="26"/>
        </w:rPr>
        <w:t xml:space="preserve"> сельского поселения    Новохоперского  муниципального  района  Воронежской  области согласно  приложению 1. </w:t>
      </w:r>
    </w:p>
    <w:p w:rsidR="00E11B2D" w:rsidRPr="00053797" w:rsidRDefault="00E11B2D" w:rsidP="00AF6075">
      <w:pPr>
        <w:pStyle w:val="NormalWeb"/>
        <w:numPr>
          <w:ilvl w:val="0"/>
          <w:numId w:val="1"/>
        </w:numPr>
        <w:shd w:val="clear" w:color="auto" w:fill="FFFFFF"/>
        <w:spacing w:after="0"/>
        <w:jc w:val="both"/>
        <w:rPr>
          <w:sz w:val="26"/>
          <w:szCs w:val="26"/>
        </w:rPr>
      </w:pPr>
      <w:r w:rsidRPr="00053797">
        <w:rPr>
          <w:sz w:val="26"/>
          <w:szCs w:val="26"/>
        </w:rPr>
        <w:t>Обнародовать настоящее постановление на информационных  стендах располож</w:t>
      </w:r>
      <w:r>
        <w:rPr>
          <w:sz w:val="26"/>
          <w:szCs w:val="26"/>
        </w:rPr>
        <w:t>енных на территории  Ярковского</w:t>
      </w:r>
      <w:r w:rsidRPr="00053797">
        <w:rPr>
          <w:sz w:val="26"/>
          <w:szCs w:val="26"/>
        </w:rPr>
        <w:t xml:space="preserve"> сельского поселения.</w:t>
      </w:r>
    </w:p>
    <w:p w:rsidR="00E11B2D" w:rsidRPr="00053797" w:rsidRDefault="00E11B2D" w:rsidP="00AF6075">
      <w:pPr>
        <w:pStyle w:val="NormalWeb"/>
        <w:numPr>
          <w:ilvl w:val="0"/>
          <w:numId w:val="1"/>
        </w:numPr>
        <w:shd w:val="clear" w:color="auto" w:fill="FFFFFF"/>
        <w:spacing w:after="0"/>
        <w:jc w:val="both"/>
        <w:rPr>
          <w:sz w:val="26"/>
          <w:szCs w:val="26"/>
        </w:rPr>
      </w:pPr>
      <w:r w:rsidRPr="00053797">
        <w:rPr>
          <w:sz w:val="26"/>
          <w:szCs w:val="26"/>
        </w:rPr>
        <w:t xml:space="preserve">Признать утратившим силу постановление  от </w:t>
      </w:r>
      <w:r>
        <w:rPr>
          <w:sz w:val="26"/>
          <w:szCs w:val="26"/>
        </w:rPr>
        <w:t>18</w:t>
      </w:r>
      <w:r w:rsidRPr="00053797">
        <w:rPr>
          <w:sz w:val="26"/>
          <w:szCs w:val="26"/>
        </w:rPr>
        <w:t>.</w:t>
      </w:r>
      <w:r>
        <w:rPr>
          <w:sz w:val="26"/>
          <w:szCs w:val="26"/>
        </w:rPr>
        <w:t>08</w:t>
      </w:r>
      <w:r w:rsidRPr="00053797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053797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053797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63</w:t>
      </w:r>
      <w:r w:rsidRPr="00053797">
        <w:rPr>
          <w:sz w:val="26"/>
          <w:szCs w:val="26"/>
        </w:rPr>
        <w:t xml:space="preserve"> «Об утверждении перечня</w:t>
      </w:r>
      <w:r>
        <w:rPr>
          <w:sz w:val="26"/>
          <w:szCs w:val="26"/>
        </w:rPr>
        <w:t xml:space="preserve"> государственных и </w:t>
      </w:r>
      <w:r w:rsidRPr="00053797">
        <w:rPr>
          <w:sz w:val="26"/>
          <w:szCs w:val="26"/>
        </w:rPr>
        <w:t xml:space="preserve"> муниципальных услуг</w:t>
      </w:r>
      <w:r>
        <w:rPr>
          <w:sz w:val="26"/>
          <w:szCs w:val="26"/>
        </w:rPr>
        <w:t>,предоставляемых администрацией Ярковского сельского поселения</w:t>
      </w:r>
      <w:r w:rsidRPr="00053797">
        <w:rPr>
          <w:sz w:val="26"/>
          <w:szCs w:val="26"/>
        </w:rPr>
        <w:t>»</w:t>
      </w:r>
    </w:p>
    <w:p w:rsidR="00E11B2D" w:rsidRPr="00053797" w:rsidRDefault="00E11B2D" w:rsidP="00AF6075">
      <w:pPr>
        <w:pStyle w:val="NormalWeb"/>
        <w:numPr>
          <w:ilvl w:val="0"/>
          <w:numId w:val="1"/>
        </w:numPr>
        <w:shd w:val="clear" w:color="auto" w:fill="FFFFFF"/>
        <w:spacing w:after="0"/>
        <w:jc w:val="both"/>
        <w:rPr>
          <w:sz w:val="26"/>
          <w:szCs w:val="26"/>
        </w:rPr>
      </w:pPr>
      <w:r w:rsidRPr="00053797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E11B2D" w:rsidRPr="00053797" w:rsidRDefault="00E11B2D" w:rsidP="003E08F2">
      <w:pPr>
        <w:pStyle w:val="NormalWeb"/>
        <w:shd w:val="clear" w:color="auto" w:fill="FFFFFF"/>
        <w:spacing w:after="0"/>
        <w:rPr>
          <w:sz w:val="26"/>
          <w:szCs w:val="26"/>
        </w:rPr>
      </w:pPr>
    </w:p>
    <w:p w:rsidR="00E11B2D" w:rsidRPr="00053797" w:rsidRDefault="00E11B2D" w:rsidP="003E08F2">
      <w:pPr>
        <w:pStyle w:val="NormalWeb"/>
        <w:shd w:val="clear" w:color="auto" w:fill="FFFFFF"/>
        <w:spacing w:after="0"/>
        <w:rPr>
          <w:sz w:val="26"/>
          <w:szCs w:val="26"/>
        </w:rPr>
      </w:pPr>
    </w:p>
    <w:p w:rsidR="00E11B2D" w:rsidRPr="00053797" w:rsidRDefault="00E11B2D" w:rsidP="003E08F2">
      <w:pPr>
        <w:pStyle w:val="NormalWeb"/>
        <w:shd w:val="clear" w:color="auto" w:fill="FFFFFF"/>
        <w:spacing w:after="0"/>
        <w:rPr>
          <w:sz w:val="26"/>
          <w:szCs w:val="26"/>
        </w:rPr>
      </w:pPr>
    </w:p>
    <w:p w:rsidR="00E11B2D" w:rsidRPr="00053797" w:rsidRDefault="00E11B2D" w:rsidP="003E08F2">
      <w:pPr>
        <w:pStyle w:val="NormalWeb"/>
        <w:shd w:val="clear" w:color="auto" w:fill="FFFFFF"/>
        <w:spacing w:after="0"/>
        <w:rPr>
          <w:sz w:val="26"/>
          <w:szCs w:val="26"/>
        </w:rPr>
      </w:pPr>
      <w:r>
        <w:rPr>
          <w:sz w:val="26"/>
          <w:szCs w:val="26"/>
        </w:rPr>
        <w:t>Глава  Ярковского</w:t>
      </w:r>
      <w:r w:rsidRPr="00053797">
        <w:rPr>
          <w:sz w:val="26"/>
          <w:szCs w:val="26"/>
        </w:rPr>
        <w:t xml:space="preserve"> сельского поселения          </w:t>
      </w:r>
      <w:r>
        <w:rPr>
          <w:sz w:val="26"/>
          <w:szCs w:val="26"/>
        </w:rPr>
        <w:t xml:space="preserve">                   О.П.Смирнова</w:t>
      </w:r>
    </w:p>
    <w:p w:rsidR="00E11B2D" w:rsidRPr="00053797" w:rsidRDefault="00E11B2D" w:rsidP="008341C0">
      <w:pPr>
        <w:pStyle w:val="NormalWeb"/>
        <w:shd w:val="clear" w:color="auto" w:fill="FFFFFF"/>
        <w:spacing w:after="0"/>
        <w:ind w:firstLine="426"/>
        <w:jc w:val="both"/>
        <w:rPr>
          <w:sz w:val="26"/>
          <w:szCs w:val="26"/>
        </w:rPr>
      </w:pPr>
    </w:p>
    <w:p w:rsidR="00E11B2D" w:rsidRPr="00053797" w:rsidRDefault="00E11B2D" w:rsidP="002A33C0">
      <w:pPr>
        <w:pStyle w:val="NoSpacing"/>
        <w:ind w:right="-1"/>
        <w:jc w:val="both"/>
        <w:rPr>
          <w:rFonts w:ascii="Times New Roman" w:hAnsi="Times New Roman"/>
          <w:sz w:val="26"/>
          <w:szCs w:val="26"/>
        </w:rPr>
      </w:pPr>
      <w:r w:rsidRPr="00053797">
        <w:rPr>
          <w:rFonts w:ascii="Times New Roman" w:hAnsi="Times New Roman"/>
          <w:sz w:val="26"/>
          <w:szCs w:val="26"/>
        </w:rPr>
        <w:t xml:space="preserve">                                                   </w:t>
      </w:r>
    </w:p>
    <w:p w:rsidR="00E11B2D" w:rsidRPr="00053797" w:rsidRDefault="00E11B2D" w:rsidP="002A33C0">
      <w:pPr>
        <w:pStyle w:val="NoSpacing"/>
        <w:ind w:right="-1"/>
        <w:jc w:val="both"/>
        <w:rPr>
          <w:rFonts w:ascii="Times New Roman" w:hAnsi="Times New Roman"/>
          <w:sz w:val="26"/>
          <w:szCs w:val="26"/>
        </w:rPr>
      </w:pPr>
    </w:p>
    <w:p w:rsidR="00E11B2D" w:rsidRPr="00053797" w:rsidRDefault="00E11B2D" w:rsidP="002A33C0">
      <w:pPr>
        <w:pStyle w:val="NoSpacing"/>
        <w:ind w:right="-1"/>
        <w:jc w:val="both"/>
        <w:rPr>
          <w:rFonts w:ascii="Times New Roman" w:hAnsi="Times New Roman"/>
          <w:sz w:val="26"/>
          <w:szCs w:val="26"/>
        </w:rPr>
      </w:pPr>
    </w:p>
    <w:p w:rsidR="00E11B2D" w:rsidRPr="00053797" w:rsidRDefault="00E11B2D" w:rsidP="002A33C0">
      <w:pPr>
        <w:pStyle w:val="NoSpacing"/>
        <w:ind w:right="-1"/>
        <w:jc w:val="both"/>
        <w:rPr>
          <w:rFonts w:ascii="Times New Roman" w:hAnsi="Times New Roman"/>
          <w:sz w:val="26"/>
          <w:szCs w:val="26"/>
        </w:rPr>
      </w:pPr>
    </w:p>
    <w:p w:rsidR="00E11B2D" w:rsidRPr="00053797" w:rsidRDefault="00E11B2D" w:rsidP="002A33C0">
      <w:pPr>
        <w:pStyle w:val="NoSpacing"/>
        <w:ind w:right="-1"/>
        <w:jc w:val="both"/>
        <w:rPr>
          <w:rFonts w:ascii="Times New Roman" w:hAnsi="Times New Roman"/>
          <w:sz w:val="26"/>
          <w:szCs w:val="26"/>
        </w:rPr>
      </w:pPr>
      <w:r w:rsidRPr="00053797">
        <w:rPr>
          <w:rFonts w:ascii="Times New Roman" w:hAnsi="Times New Roman"/>
          <w:sz w:val="26"/>
          <w:szCs w:val="26"/>
        </w:rPr>
        <w:t xml:space="preserve">                                                   </w:t>
      </w:r>
    </w:p>
    <w:p w:rsidR="00E11B2D" w:rsidRPr="00053797" w:rsidRDefault="00E11B2D" w:rsidP="002A33C0">
      <w:pPr>
        <w:pStyle w:val="NoSpacing"/>
        <w:ind w:right="-1"/>
        <w:jc w:val="both"/>
        <w:rPr>
          <w:rFonts w:ascii="Times New Roman" w:hAnsi="Times New Roman"/>
          <w:sz w:val="26"/>
          <w:szCs w:val="26"/>
        </w:rPr>
      </w:pPr>
    </w:p>
    <w:p w:rsidR="00E11B2D" w:rsidRDefault="00E11B2D" w:rsidP="002A33C0">
      <w:pPr>
        <w:pStyle w:val="NoSpacing"/>
        <w:ind w:right="-1"/>
        <w:jc w:val="both"/>
        <w:rPr>
          <w:rFonts w:ascii="Times New Roman" w:hAnsi="Times New Roman"/>
          <w:sz w:val="26"/>
          <w:szCs w:val="26"/>
        </w:rPr>
      </w:pPr>
      <w:r w:rsidRPr="00053797">
        <w:rPr>
          <w:rFonts w:ascii="Times New Roman" w:hAnsi="Times New Roman"/>
          <w:sz w:val="26"/>
          <w:szCs w:val="26"/>
        </w:rPr>
        <w:t xml:space="preserve">                                                 </w:t>
      </w:r>
    </w:p>
    <w:p w:rsidR="00E11B2D" w:rsidRDefault="00E11B2D" w:rsidP="002A33C0">
      <w:pPr>
        <w:pStyle w:val="NoSpacing"/>
        <w:ind w:right="-1"/>
        <w:jc w:val="both"/>
        <w:rPr>
          <w:rFonts w:ascii="Times New Roman" w:hAnsi="Times New Roman"/>
          <w:sz w:val="26"/>
          <w:szCs w:val="26"/>
        </w:rPr>
      </w:pPr>
    </w:p>
    <w:p w:rsidR="00E11B2D" w:rsidRDefault="00E11B2D" w:rsidP="002A33C0">
      <w:pPr>
        <w:pStyle w:val="NoSpacing"/>
        <w:ind w:right="-1"/>
        <w:jc w:val="both"/>
        <w:rPr>
          <w:rFonts w:ascii="Times New Roman" w:hAnsi="Times New Roman"/>
          <w:sz w:val="26"/>
          <w:szCs w:val="26"/>
        </w:rPr>
      </w:pPr>
    </w:p>
    <w:p w:rsidR="00E11B2D" w:rsidRDefault="00E11B2D" w:rsidP="002A33C0">
      <w:pPr>
        <w:pStyle w:val="NoSpacing"/>
        <w:ind w:right="-1"/>
        <w:jc w:val="both"/>
        <w:rPr>
          <w:rFonts w:ascii="Times New Roman" w:hAnsi="Times New Roman"/>
          <w:sz w:val="26"/>
          <w:szCs w:val="26"/>
        </w:rPr>
      </w:pPr>
    </w:p>
    <w:p w:rsidR="00E11B2D" w:rsidRDefault="00E11B2D" w:rsidP="002A33C0">
      <w:pPr>
        <w:pStyle w:val="NoSpacing"/>
        <w:ind w:right="-1"/>
        <w:jc w:val="both"/>
        <w:rPr>
          <w:rFonts w:ascii="Times New Roman" w:hAnsi="Times New Roman"/>
          <w:sz w:val="26"/>
          <w:szCs w:val="26"/>
        </w:rPr>
      </w:pPr>
    </w:p>
    <w:p w:rsidR="00E11B2D" w:rsidRDefault="00E11B2D" w:rsidP="002A33C0">
      <w:pPr>
        <w:pStyle w:val="NoSpacing"/>
        <w:ind w:right="-1"/>
        <w:jc w:val="both"/>
        <w:rPr>
          <w:rFonts w:ascii="Times New Roman" w:hAnsi="Times New Roman"/>
          <w:sz w:val="26"/>
          <w:szCs w:val="26"/>
        </w:rPr>
      </w:pPr>
    </w:p>
    <w:p w:rsidR="00E11B2D" w:rsidRPr="00053797" w:rsidRDefault="00E11B2D" w:rsidP="002A33C0">
      <w:pPr>
        <w:pStyle w:val="NoSpacing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Pr="00053797">
        <w:rPr>
          <w:rFonts w:ascii="Times New Roman" w:hAnsi="Times New Roman"/>
          <w:sz w:val="26"/>
          <w:szCs w:val="26"/>
        </w:rPr>
        <w:t xml:space="preserve">  Приложение 1 </w:t>
      </w:r>
    </w:p>
    <w:p w:rsidR="00E11B2D" w:rsidRPr="00053797" w:rsidRDefault="00E11B2D" w:rsidP="002A33C0">
      <w:pPr>
        <w:pStyle w:val="NoSpacing"/>
        <w:ind w:right="-1"/>
        <w:jc w:val="both"/>
        <w:rPr>
          <w:rFonts w:ascii="Times New Roman" w:hAnsi="Times New Roman"/>
          <w:sz w:val="26"/>
          <w:szCs w:val="26"/>
        </w:rPr>
      </w:pPr>
      <w:r w:rsidRPr="00053797">
        <w:rPr>
          <w:rFonts w:ascii="Times New Roman" w:hAnsi="Times New Roman"/>
          <w:sz w:val="26"/>
          <w:szCs w:val="26"/>
        </w:rPr>
        <w:t xml:space="preserve">                                                   К постановлению администрации</w:t>
      </w:r>
    </w:p>
    <w:p w:rsidR="00E11B2D" w:rsidRPr="00053797" w:rsidRDefault="00E11B2D" w:rsidP="002A33C0">
      <w:pPr>
        <w:pStyle w:val="NoSpacing"/>
        <w:ind w:right="-1"/>
        <w:jc w:val="both"/>
        <w:rPr>
          <w:rFonts w:ascii="Times New Roman" w:hAnsi="Times New Roman"/>
          <w:sz w:val="26"/>
          <w:szCs w:val="26"/>
        </w:rPr>
      </w:pPr>
      <w:r w:rsidRPr="00053797">
        <w:rPr>
          <w:rFonts w:ascii="Times New Roman" w:hAnsi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Ярковского</w:t>
      </w:r>
      <w:r w:rsidRPr="00053797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E11B2D" w:rsidRPr="00053797" w:rsidRDefault="00E11B2D" w:rsidP="002A33C0">
      <w:pPr>
        <w:pStyle w:val="NoSpacing"/>
        <w:ind w:right="-1"/>
        <w:jc w:val="both"/>
        <w:rPr>
          <w:rFonts w:ascii="Times New Roman" w:hAnsi="Times New Roman"/>
          <w:sz w:val="26"/>
          <w:szCs w:val="26"/>
        </w:rPr>
      </w:pPr>
      <w:r w:rsidRPr="00053797">
        <w:rPr>
          <w:rFonts w:ascii="Times New Roman" w:hAnsi="Times New Roman"/>
          <w:sz w:val="26"/>
          <w:szCs w:val="26"/>
        </w:rPr>
        <w:t xml:space="preserve">                                                   «</w:t>
      </w:r>
      <w:r>
        <w:rPr>
          <w:rFonts w:ascii="Times New Roman" w:hAnsi="Times New Roman"/>
          <w:sz w:val="26"/>
          <w:szCs w:val="26"/>
        </w:rPr>
        <w:t>30</w:t>
      </w:r>
      <w:r w:rsidRPr="00053797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 xml:space="preserve">марта </w:t>
      </w:r>
      <w:r w:rsidRPr="0005379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6</w:t>
      </w:r>
      <w:r w:rsidRPr="00053797">
        <w:rPr>
          <w:rFonts w:ascii="Times New Roman" w:hAnsi="Times New Roman"/>
          <w:sz w:val="26"/>
          <w:szCs w:val="26"/>
        </w:rPr>
        <w:t xml:space="preserve">г.  № </w:t>
      </w:r>
      <w:r>
        <w:rPr>
          <w:rFonts w:ascii="Times New Roman" w:hAnsi="Times New Roman"/>
          <w:sz w:val="26"/>
          <w:szCs w:val="26"/>
        </w:rPr>
        <w:t>21</w:t>
      </w:r>
    </w:p>
    <w:p w:rsidR="00E11B2D" w:rsidRPr="00053797" w:rsidRDefault="00E11B2D" w:rsidP="002A33C0">
      <w:pPr>
        <w:pStyle w:val="NoSpacing"/>
        <w:ind w:right="-1"/>
        <w:jc w:val="center"/>
        <w:rPr>
          <w:rFonts w:ascii="Times New Roman" w:hAnsi="Times New Roman"/>
          <w:sz w:val="26"/>
          <w:szCs w:val="26"/>
        </w:rPr>
      </w:pPr>
    </w:p>
    <w:p w:rsidR="00E11B2D" w:rsidRPr="00053797" w:rsidRDefault="00E11B2D" w:rsidP="002A33C0">
      <w:pPr>
        <w:pStyle w:val="NoSpacing"/>
        <w:ind w:right="-1"/>
        <w:jc w:val="center"/>
        <w:rPr>
          <w:rFonts w:ascii="Times New Roman" w:hAnsi="Times New Roman"/>
          <w:sz w:val="26"/>
          <w:szCs w:val="26"/>
        </w:rPr>
      </w:pPr>
      <w:r w:rsidRPr="00053797">
        <w:rPr>
          <w:rFonts w:ascii="Times New Roman" w:hAnsi="Times New Roman"/>
          <w:sz w:val="26"/>
          <w:szCs w:val="26"/>
        </w:rPr>
        <w:t>ПЕРЕЧЕНЬ МУНИЦИПАЛЬНЫХ УСЛУГ, ПРЕДОСТАВЛЯ</w:t>
      </w:r>
      <w:r>
        <w:rPr>
          <w:rFonts w:ascii="Times New Roman" w:hAnsi="Times New Roman"/>
          <w:sz w:val="26"/>
          <w:szCs w:val="26"/>
        </w:rPr>
        <w:t>ЕМЫХ АДМИНИСТРАЦИЕЙ ЯРКОВСКОГО</w:t>
      </w:r>
      <w:r w:rsidRPr="00053797">
        <w:rPr>
          <w:rFonts w:ascii="Times New Roman" w:hAnsi="Times New Roman"/>
          <w:sz w:val="26"/>
          <w:szCs w:val="26"/>
        </w:rPr>
        <w:t xml:space="preserve"> СЕЛЬСКОГО ПОСЕЛЕНИЯ НОВОХОПЕРСКОГО МУНИЦИПАЛЬНОГО РАЙОНА ВОРОНЕЖСКОЙ ОБЛАСТИ</w:t>
      </w:r>
    </w:p>
    <w:p w:rsidR="00E11B2D" w:rsidRPr="00053797" w:rsidRDefault="00E11B2D" w:rsidP="007F5779">
      <w:pPr>
        <w:pStyle w:val="NoSpacing"/>
        <w:ind w:right="-1"/>
        <w:rPr>
          <w:rFonts w:ascii="Times New Roman" w:hAnsi="Times New Roman"/>
          <w:sz w:val="26"/>
          <w:szCs w:val="26"/>
        </w:rPr>
      </w:pPr>
    </w:p>
    <w:p w:rsidR="00E11B2D" w:rsidRPr="00053797" w:rsidRDefault="00E11B2D" w:rsidP="00CD1D60">
      <w:pPr>
        <w:pStyle w:val="NoSpacing"/>
        <w:ind w:right="-1"/>
        <w:rPr>
          <w:rFonts w:ascii="Times New Roman" w:hAnsi="Times New Roman"/>
          <w:sz w:val="26"/>
          <w:szCs w:val="26"/>
        </w:rPr>
      </w:pPr>
    </w:p>
    <w:p w:rsidR="00E11B2D" w:rsidRPr="00053797" w:rsidRDefault="00E11B2D" w:rsidP="00053797">
      <w:pPr>
        <w:pStyle w:val="NoSpacing"/>
        <w:numPr>
          <w:ilvl w:val="0"/>
          <w:numId w:val="2"/>
        </w:numPr>
        <w:ind w:right="-1"/>
        <w:jc w:val="both"/>
        <w:rPr>
          <w:rFonts w:ascii="Times New Roman" w:hAnsi="Times New Roman"/>
          <w:sz w:val="26"/>
          <w:szCs w:val="26"/>
        </w:rPr>
      </w:pPr>
      <w:r w:rsidRPr="00053797">
        <w:rPr>
          <w:rFonts w:ascii="Times New Roman" w:hAnsi="Times New Roman"/>
          <w:sz w:val="26"/>
          <w:szCs w:val="26"/>
        </w:rPr>
        <w:t>Принятие на учет граждан, претендующих на бесплатное предоставление земельных участков.</w:t>
      </w:r>
    </w:p>
    <w:p w:rsidR="00E11B2D" w:rsidRPr="00053797" w:rsidRDefault="00E11B2D" w:rsidP="00053797">
      <w:pPr>
        <w:pStyle w:val="NoSpacing"/>
        <w:numPr>
          <w:ilvl w:val="0"/>
          <w:numId w:val="2"/>
        </w:numPr>
        <w:ind w:right="-1"/>
        <w:jc w:val="both"/>
        <w:rPr>
          <w:rFonts w:ascii="Times New Roman" w:hAnsi="Times New Roman"/>
          <w:sz w:val="26"/>
          <w:szCs w:val="26"/>
        </w:rPr>
      </w:pPr>
      <w:r w:rsidRPr="00053797">
        <w:rPr>
          <w:rFonts w:ascii="Times New Roman" w:hAnsi="Times New Roman"/>
          <w:sz w:val="26"/>
          <w:szCs w:val="26"/>
        </w:rPr>
        <w:t>Предоставление в аренду и безвозмездное пользование муниципального имущества.</w:t>
      </w:r>
    </w:p>
    <w:p w:rsidR="00E11B2D" w:rsidRPr="00053797" w:rsidRDefault="00E11B2D" w:rsidP="00053797">
      <w:pPr>
        <w:pStyle w:val="NoSpacing"/>
        <w:numPr>
          <w:ilvl w:val="0"/>
          <w:numId w:val="2"/>
        </w:numPr>
        <w:ind w:right="-1"/>
        <w:jc w:val="both"/>
        <w:rPr>
          <w:rFonts w:ascii="Times New Roman" w:hAnsi="Times New Roman"/>
          <w:sz w:val="26"/>
          <w:szCs w:val="26"/>
        </w:rPr>
      </w:pPr>
      <w:r w:rsidRPr="00053797">
        <w:rPr>
          <w:rFonts w:ascii="Times New Roman" w:hAnsi="Times New Roman"/>
          <w:sz w:val="26"/>
          <w:szCs w:val="26"/>
        </w:rPr>
        <w:t xml:space="preserve"> Предоставление сведений из реестра муниципального имущества.</w:t>
      </w:r>
    </w:p>
    <w:p w:rsidR="00E11B2D" w:rsidRPr="00053797" w:rsidRDefault="00E11B2D" w:rsidP="00053797">
      <w:pPr>
        <w:pStyle w:val="NoSpacing"/>
        <w:numPr>
          <w:ilvl w:val="0"/>
          <w:numId w:val="2"/>
        </w:numPr>
        <w:ind w:right="-1"/>
        <w:jc w:val="both"/>
        <w:rPr>
          <w:rFonts w:ascii="Times New Roman" w:hAnsi="Times New Roman"/>
          <w:sz w:val="26"/>
          <w:szCs w:val="26"/>
        </w:rPr>
      </w:pPr>
      <w:r w:rsidRPr="00053797">
        <w:rPr>
          <w:rFonts w:ascii="Times New Roman" w:hAnsi="Times New Roman"/>
          <w:sz w:val="26"/>
          <w:szCs w:val="26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E11B2D" w:rsidRPr="00053797" w:rsidRDefault="00E11B2D" w:rsidP="00053797">
      <w:pPr>
        <w:pStyle w:val="NoSpacing"/>
        <w:numPr>
          <w:ilvl w:val="0"/>
          <w:numId w:val="2"/>
        </w:numPr>
        <w:ind w:right="-1"/>
        <w:jc w:val="both"/>
        <w:rPr>
          <w:rFonts w:ascii="Times New Roman" w:hAnsi="Times New Roman"/>
          <w:sz w:val="26"/>
          <w:szCs w:val="26"/>
        </w:rPr>
      </w:pPr>
      <w:r w:rsidRPr="00053797">
        <w:rPr>
          <w:rFonts w:ascii="Times New Roman" w:hAnsi="Times New Roman"/>
          <w:sz w:val="26"/>
          <w:szCs w:val="26"/>
        </w:rPr>
        <w:t>Передача жилых помещений муниципального жилищного фонда в собственность граждан в порядке приватизации.</w:t>
      </w:r>
    </w:p>
    <w:p w:rsidR="00E11B2D" w:rsidRPr="00053797" w:rsidRDefault="00E11B2D" w:rsidP="00053797">
      <w:pPr>
        <w:pStyle w:val="NoSpacing"/>
        <w:numPr>
          <w:ilvl w:val="0"/>
          <w:numId w:val="2"/>
        </w:numPr>
        <w:ind w:right="-1"/>
        <w:jc w:val="both"/>
        <w:rPr>
          <w:rFonts w:ascii="Times New Roman" w:hAnsi="Times New Roman"/>
          <w:sz w:val="26"/>
          <w:szCs w:val="26"/>
        </w:rPr>
      </w:pPr>
      <w:r w:rsidRPr="00053797">
        <w:rPr>
          <w:rFonts w:ascii="Times New Roman" w:hAnsi="Times New Roman"/>
          <w:sz w:val="26"/>
          <w:szCs w:val="26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E11B2D" w:rsidRPr="00053797" w:rsidRDefault="00E11B2D" w:rsidP="00053797">
      <w:pPr>
        <w:pStyle w:val="NoSpacing"/>
        <w:numPr>
          <w:ilvl w:val="0"/>
          <w:numId w:val="2"/>
        </w:numPr>
        <w:ind w:right="-1"/>
        <w:jc w:val="both"/>
        <w:rPr>
          <w:rFonts w:ascii="Times New Roman" w:hAnsi="Times New Roman"/>
          <w:sz w:val="26"/>
          <w:szCs w:val="26"/>
        </w:rPr>
      </w:pPr>
      <w:r w:rsidRPr="00053797">
        <w:rPr>
          <w:rFonts w:ascii="Times New Roman" w:hAnsi="Times New Roman"/>
          <w:sz w:val="26"/>
          <w:szCs w:val="26"/>
        </w:rPr>
        <w:t>Прием заявлений и выдача документов о согласии переустройства и (или) перепланировки жилого помещения.</w:t>
      </w:r>
    </w:p>
    <w:p w:rsidR="00E11B2D" w:rsidRPr="00053797" w:rsidRDefault="00E11B2D" w:rsidP="00053797">
      <w:pPr>
        <w:pStyle w:val="NoSpacing"/>
        <w:numPr>
          <w:ilvl w:val="0"/>
          <w:numId w:val="2"/>
        </w:numPr>
        <w:ind w:right="-1"/>
        <w:jc w:val="both"/>
        <w:rPr>
          <w:rFonts w:ascii="Times New Roman" w:hAnsi="Times New Roman"/>
          <w:sz w:val="26"/>
          <w:szCs w:val="26"/>
        </w:rPr>
      </w:pPr>
      <w:r w:rsidRPr="00053797">
        <w:rPr>
          <w:rFonts w:ascii="Times New Roman" w:hAnsi="Times New Roman"/>
          <w:sz w:val="26"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E11B2D" w:rsidRPr="00053797" w:rsidRDefault="00E11B2D" w:rsidP="00053797">
      <w:pPr>
        <w:pStyle w:val="NoSpacing"/>
        <w:numPr>
          <w:ilvl w:val="0"/>
          <w:numId w:val="2"/>
        </w:numPr>
        <w:ind w:right="-1"/>
        <w:jc w:val="both"/>
        <w:rPr>
          <w:rFonts w:ascii="Times New Roman" w:hAnsi="Times New Roman"/>
          <w:sz w:val="26"/>
          <w:szCs w:val="26"/>
        </w:rPr>
      </w:pPr>
      <w:r w:rsidRPr="00053797">
        <w:rPr>
          <w:rFonts w:ascii="Times New Roman" w:hAnsi="Times New Roman"/>
          <w:sz w:val="26"/>
          <w:szCs w:val="26"/>
        </w:rPr>
        <w:t>Подготовка и выдача разрешений на строительство.</w:t>
      </w:r>
    </w:p>
    <w:p w:rsidR="00E11B2D" w:rsidRPr="00053797" w:rsidRDefault="00E11B2D" w:rsidP="00053797">
      <w:pPr>
        <w:pStyle w:val="NoSpacing"/>
        <w:numPr>
          <w:ilvl w:val="0"/>
          <w:numId w:val="2"/>
        </w:numPr>
        <w:ind w:right="-1"/>
        <w:jc w:val="both"/>
        <w:rPr>
          <w:rFonts w:ascii="Times New Roman" w:hAnsi="Times New Roman"/>
          <w:sz w:val="26"/>
          <w:szCs w:val="26"/>
        </w:rPr>
      </w:pPr>
      <w:r w:rsidRPr="00053797">
        <w:rPr>
          <w:rFonts w:ascii="Times New Roman" w:hAnsi="Times New Roman"/>
          <w:sz w:val="26"/>
          <w:szCs w:val="26"/>
        </w:rPr>
        <w:t>Подготовка и выдача разрешений на ввод объекта в эксплуатацию.</w:t>
      </w:r>
    </w:p>
    <w:p w:rsidR="00E11B2D" w:rsidRPr="00053797" w:rsidRDefault="00E11B2D" w:rsidP="00053797">
      <w:pPr>
        <w:pStyle w:val="NoSpacing"/>
        <w:numPr>
          <w:ilvl w:val="0"/>
          <w:numId w:val="2"/>
        </w:numPr>
        <w:ind w:right="-1"/>
        <w:jc w:val="both"/>
        <w:rPr>
          <w:rFonts w:ascii="Times New Roman" w:hAnsi="Times New Roman"/>
          <w:sz w:val="26"/>
          <w:szCs w:val="26"/>
        </w:rPr>
      </w:pPr>
      <w:r w:rsidRPr="00053797">
        <w:rPr>
          <w:rFonts w:ascii="Times New Roman" w:hAnsi="Times New Roman"/>
          <w:sz w:val="26"/>
          <w:szCs w:val="26"/>
        </w:rPr>
        <w:t>Подготовка, утверждение и выдача градостроительных планов земельных участков, расположенных на территории поселения.</w:t>
      </w:r>
    </w:p>
    <w:p w:rsidR="00E11B2D" w:rsidRPr="00154EB3" w:rsidRDefault="00E11B2D" w:rsidP="00053797">
      <w:pPr>
        <w:pStyle w:val="NoSpacing"/>
        <w:numPr>
          <w:ilvl w:val="0"/>
          <w:numId w:val="2"/>
        </w:numPr>
        <w:ind w:right="-1"/>
        <w:jc w:val="both"/>
        <w:rPr>
          <w:rFonts w:ascii="Times New Roman" w:hAnsi="Times New Roman"/>
          <w:sz w:val="26"/>
          <w:szCs w:val="26"/>
        </w:rPr>
      </w:pPr>
      <w:r w:rsidRPr="00154EB3">
        <w:rPr>
          <w:rFonts w:ascii="Times New Roman" w:hAnsi="Times New Roman"/>
          <w:sz w:val="26"/>
          <w:szCs w:val="26"/>
        </w:rPr>
        <w:t>Присвоение  адреса объекту недвижимости и аннулирование адреса.</w:t>
      </w:r>
    </w:p>
    <w:p w:rsidR="00E11B2D" w:rsidRPr="00154EB3" w:rsidRDefault="00E11B2D" w:rsidP="00053797">
      <w:pPr>
        <w:pStyle w:val="NoSpacing"/>
        <w:numPr>
          <w:ilvl w:val="0"/>
          <w:numId w:val="2"/>
        </w:numPr>
        <w:ind w:right="-1"/>
        <w:jc w:val="both"/>
        <w:rPr>
          <w:rFonts w:ascii="Times New Roman" w:hAnsi="Times New Roman"/>
          <w:sz w:val="26"/>
          <w:szCs w:val="26"/>
        </w:rPr>
      </w:pPr>
      <w:r w:rsidRPr="00154EB3">
        <w:rPr>
          <w:rFonts w:ascii="Times New Roman" w:hAnsi="Times New Roman"/>
          <w:sz w:val="26"/>
          <w:szCs w:val="26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E11B2D" w:rsidRPr="00154EB3" w:rsidRDefault="00E11B2D" w:rsidP="00053797">
      <w:pPr>
        <w:pStyle w:val="NoSpacing"/>
        <w:numPr>
          <w:ilvl w:val="0"/>
          <w:numId w:val="2"/>
        </w:numPr>
        <w:ind w:right="-1"/>
        <w:jc w:val="both"/>
        <w:rPr>
          <w:rFonts w:ascii="Times New Roman" w:hAnsi="Times New Roman"/>
          <w:sz w:val="26"/>
          <w:szCs w:val="26"/>
        </w:rPr>
      </w:pPr>
      <w:r w:rsidRPr="00154EB3">
        <w:rPr>
          <w:rFonts w:ascii="Times New Roman" w:hAnsi="Times New Roman"/>
          <w:sz w:val="26"/>
          <w:szCs w:val="26"/>
        </w:rPr>
        <w:t>Утверждение и выдача схем расположения земельных участков на кадастровом плане территории.</w:t>
      </w:r>
    </w:p>
    <w:p w:rsidR="00E11B2D" w:rsidRPr="00053797" w:rsidRDefault="00E11B2D" w:rsidP="00053797">
      <w:pPr>
        <w:pStyle w:val="NoSpacing"/>
        <w:ind w:left="426" w:right="-1"/>
        <w:rPr>
          <w:rFonts w:ascii="Times New Roman" w:hAnsi="Times New Roman"/>
          <w:sz w:val="26"/>
          <w:szCs w:val="26"/>
        </w:rPr>
      </w:pPr>
    </w:p>
    <w:sectPr w:rsidR="00E11B2D" w:rsidRPr="00053797" w:rsidSect="00431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5A36"/>
    <w:multiLevelType w:val="hybridMultilevel"/>
    <w:tmpl w:val="C17074C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E7131"/>
    <w:multiLevelType w:val="hybridMultilevel"/>
    <w:tmpl w:val="3EDCCEC2"/>
    <w:lvl w:ilvl="0" w:tplc="25D838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6C33"/>
    <w:rsid w:val="00000A0A"/>
    <w:rsid w:val="00003E8B"/>
    <w:rsid w:val="000046CF"/>
    <w:rsid w:val="00004AA8"/>
    <w:rsid w:val="00004F1B"/>
    <w:rsid w:val="00005BFD"/>
    <w:rsid w:val="000062B8"/>
    <w:rsid w:val="00006E41"/>
    <w:rsid w:val="000078AA"/>
    <w:rsid w:val="0001035F"/>
    <w:rsid w:val="000106D8"/>
    <w:rsid w:val="00010790"/>
    <w:rsid w:val="00010AE1"/>
    <w:rsid w:val="000114CF"/>
    <w:rsid w:val="0001177C"/>
    <w:rsid w:val="00012395"/>
    <w:rsid w:val="00013285"/>
    <w:rsid w:val="0001331B"/>
    <w:rsid w:val="00013AAB"/>
    <w:rsid w:val="000142E4"/>
    <w:rsid w:val="00014649"/>
    <w:rsid w:val="000149CC"/>
    <w:rsid w:val="00014C11"/>
    <w:rsid w:val="00014C61"/>
    <w:rsid w:val="00014FDD"/>
    <w:rsid w:val="00015E3F"/>
    <w:rsid w:val="0001613D"/>
    <w:rsid w:val="00017C7A"/>
    <w:rsid w:val="00020035"/>
    <w:rsid w:val="00020DBE"/>
    <w:rsid w:val="000215A8"/>
    <w:rsid w:val="00022341"/>
    <w:rsid w:val="00022628"/>
    <w:rsid w:val="000228A2"/>
    <w:rsid w:val="00022DD3"/>
    <w:rsid w:val="00022EEA"/>
    <w:rsid w:val="00023640"/>
    <w:rsid w:val="00023C0F"/>
    <w:rsid w:val="00023C2F"/>
    <w:rsid w:val="0002404C"/>
    <w:rsid w:val="000247C8"/>
    <w:rsid w:val="00024A88"/>
    <w:rsid w:val="00024E71"/>
    <w:rsid w:val="000250CA"/>
    <w:rsid w:val="000255D6"/>
    <w:rsid w:val="000300BC"/>
    <w:rsid w:val="00030861"/>
    <w:rsid w:val="00030E20"/>
    <w:rsid w:val="00030FEA"/>
    <w:rsid w:val="000315DF"/>
    <w:rsid w:val="00031CF1"/>
    <w:rsid w:val="000330FD"/>
    <w:rsid w:val="0003337A"/>
    <w:rsid w:val="0004151B"/>
    <w:rsid w:val="00042146"/>
    <w:rsid w:val="000423D8"/>
    <w:rsid w:val="00042B1F"/>
    <w:rsid w:val="000449B9"/>
    <w:rsid w:val="000467F8"/>
    <w:rsid w:val="000474C4"/>
    <w:rsid w:val="00050968"/>
    <w:rsid w:val="00051A85"/>
    <w:rsid w:val="00052DA5"/>
    <w:rsid w:val="00053797"/>
    <w:rsid w:val="00053805"/>
    <w:rsid w:val="0005380D"/>
    <w:rsid w:val="0005434A"/>
    <w:rsid w:val="000551D8"/>
    <w:rsid w:val="00056ACB"/>
    <w:rsid w:val="00057B18"/>
    <w:rsid w:val="00060274"/>
    <w:rsid w:val="000617ED"/>
    <w:rsid w:val="00062575"/>
    <w:rsid w:val="000633D9"/>
    <w:rsid w:val="00063BD9"/>
    <w:rsid w:val="000642C1"/>
    <w:rsid w:val="0006485A"/>
    <w:rsid w:val="00065CAE"/>
    <w:rsid w:val="000672DE"/>
    <w:rsid w:val="000702D5"/>
    <w:rsid w:val="00070545"/>
    <w:rsid w:val="00070B44"/>
    <w:rsid w:val="00071F70"/>
    <w:rsid w:val="00073652"/>
    <w:rsid w:val="0007479B"/>
    <w:rsid w:val="00074CD5"/>
    <w:rsid w:val="00075193"/>
    <w:rsid w:val="000756F3"/>
    <w:rsid w:val="000757A1"/>
    <w:rsid w:val="000759BD"/>
    <w:rsid w:val="000771A8"/>
    <w:rsid w:val="0007778C"/>
    <w:rsid w:val="000813E9"/>
    <w:rsid w:val="00081DA0"/>
    <w:rsid w:val="0008372E"/>
    <w:rsid w:val="00083C40"/>
    <w:rsid w:val="000841A6"/>
    <w:rsid w:val="0008513F"/>
    <w:rsid w:val="000862CC"/>
    <w:rsid w:val="00086C43"/>
    <w:rsid w:val="00087CF7"/>
    <w:rsid w:val="00090153"/>
    <w:rsid w:val="0009095A"/>
    <w:rsid w:val="000912CB"/>
    <w:rsid w:val="0009141E"/>
    <w:rsid w:val="00091AEF"/>
    <w:rsid w:val="000931CA"/>
    <w:rsid w:val="000953B5"/>
    <w:rsid w:val="00095CEC"/>
    <w:rsid w:val="000961A0"/>
    <w:rsid w:val="000969FA"/>
    <w:rsid w:val="000A1103"/>
    <w:rsid w:val="000A1943"/>
    <w:rsid w:val="000A2F34"/>
    <w:rsid w:val="000A4766"/>
    <w:rsid w:val="000A4A2A"/>
    <w:rsid w:val="000A5198"/>
    <w:rsid w:val="000A56E1"/>
    <w:rsid w:val="000A5857"/>
    <w:rsid w:val="000A5B18"/>
    <w:rsid w:val="000A5EA8"/>
    <w:rsid w:val="000A5EE4"/>
    <w:rsid w:val="000A5F7B"/>
    <w:rsid w:val="000A601C"/>
    <w:rsid w:val="000B0291"/>
    <w:rsid w:val="000B3C5F"/>
    <w:rsid w:val="000B55BE"/>
    <w:rsid w:val="000B5E74"/>
    <w:rsid w:val="000B7812"/>
    <w:rsid w:val="000B78D5"/>
    <w:rsid w:val="000C0C31"/>
    <w:rsid w:val="000C2522"/>
    <w:rsid w:val="000C310A"/>
    <w:rsid w:val="000C36DE"/>
    <w:rsid w:val="000C3D8A"/>
    <w:rsid w:val="000C4B28"/>
    <w:rsid w:val="000C775A"/>
    <w:rsid w:val="000C7A9E"/>
    <w:rsid w:val="000D0156"/>
    <w:rsid w:val="000D0878"/>
    <w:rsid w:val="000D0C2D"/>
    <w:rsid w:val="000D0D51"/>
    <w:rsid w:val="000D12C4"/>
    <w:rsid w:val="000D1B48"/>
    <w:rsid w:val="000D24BE"/>
    <w:rsid w:val="000D3AAE"/>
    <w:rsid w:val="000D3EAF"/>
    <w:rsid w:val="000D4567"/>
    <w:rsid w:val="000D46DF"/>
    <w:rsid w:val="000D7548"/>
    <w:rsid w:val="000D7AB6"/>
    <w:rsid w:val="000E05C9"/>
    <w:rsid w:val="000E0810"/>
    <w:rsid w:val="000E089F"/>
    <w:rsid w:val="000E1C53"/>
    <w:rsid w:val="000E269A"/>
    <w:rsid w:val="000E3AC3"/>
    <w:rsid w:val="000E3B1C"/>
    <w:rsid w:val="000E74D0"/>
    <w:rsid w:val="000E7B08"/>
    <w:rsid w:val="000E7F68"/>
    <w:rsid w:val="000F00B9"/>
    <w:rsid w:val="000F11B5"/>
    <w:rsid w:val="000F179E"/>
    <w:rsid w:val="000F24AE"/>
    <w:rsid w:val="000F2C38"/>
    <w:rsid w:val="000F32AB"/>
    <w:rsid w:val="000F3824"/>
    <w:rsid w:val="000F4463"/>
    <w:rsid w:val="000F4718"/>
    <w:rsid w:val="000F4E5B"/>
    <w:rsid w:val="000F572E"/>
    <w:rsid w:val="000F7673"/>
    <w:rsid w:val="00101883"/>
    <w:rsid w:val="0010202E"/>
    <w:rsid w:val="00102B1B"/>
    <w:rsid w:val="00104360"/>
    <w:rsid w:val="0010679F"/>
    <w:rsid w:val="001067C6"/>
    <w:rsid w:val="00107A6E"/>
    <w:rsid w:val="00107DD1"/>
    <w:rsid w:val="001107F0"/>
    <w:rsid w:val="00111F56"/>
    <w:rsid w:val="001120EF"/>
    <w:rsid w:val="0011264D"/>
    <w:rsid w:val="0011383E"/>
    <w:rsid w:val="0011415E"/>
    <w:rsid w:val="00114333"/>
    <w:rsid w:val="0011466C"/>
    <w:rsid w:val="00115656"/>
    <w:rsid w:val="00116590"/>
    <w:rsid w:val="001170A6"/>
    <w:rsid w:val="00117841"/>
    <w:rsid w:val="00120534"/>
    <w:rsid w:val="001213F6"/>
    <w:rsid w:val="00122594"/>
    <w:rsid w:val="0012277E"/>
    <w:rsid w:val="001231FC"/>
    <w:rsid w:val="0012356E"/>
    <w:rsid w:val="0012538D"/>
    <w:rsid w:val="0012684F"/>
    <w:rsid w:val="001269FE"/>
    <w:rsid w:val="0013042A"/>
    <w:rsid w:val="00130D55"/>
    <w:rsid w:val="0013252D"/>
    <w:rsid w:val="001346FA"/>
    <w:rsid w:val="00134BCB"/>
    <w:rsid w:val="001353F4"/>
    <w:rsid w:val="0013568B"/>
    <w:rsid w:val="00135774"/>
    <w:rsid w:val="00135F38"/>
    <w:rsid w:val="00136274"/>
    <w:rsid w:val="00136E83"/>
    <w:rsid w:val="001379F9"/>
    <w:rsid w:val="0014008F"/>
    <w:rsid w:val="001406E4"/>
    <w:rsid w:val="00141E4F"/>
    <w:rsid w:val="00141E93"/>
    <w:rsid w:val="0014280D"/>
    <w:rsid w:val="0014365B"/>
    <w:rsid w:val="001437AC"/>
    <w:rsid w:val="00143836"/>
    <w:rsid w:val="00143BDE"/>
    <w:rsid w:val="00144155"/>
    <w:rsid w:val="00144221"/>
    <w:rsid w:val="001469DC"/>
    <w:rsid w:val="00146BE7"/>
    <w:rsid w:val="001471C2"/>
    <w:rsid w:val="001517EE"/>
    <w:rsid w:val="00151838"/>
    <w:rsid w:val="00151C61"/>
    <w:rsid w:val="00151DFF"/>
    <w:rsid w:val="00154EB3"/>
    <w:rsid w:val="001561E4"/>
    <w:rsid w:val="00156E10"/>
    <w:rsid w:val="00157432"/>
    <w:rsid w:val="001605A4"/>
    <w:rsid w:val="001608FD"/>
    <w:rsid w:val="00160C45"/>
    <w:rsid w:val="00161AB7"/>
    <w:rsid w:val="00162DD4"/>
    <w:rsid w:val="00163031"/>
    <w:rsid w:val="00164695"/>
    <w:rsid w:val="001665F9"/>
    <w:rsid w:val="00167CBD"/>
    <w:rsid w:val="00172A1D"/>
    <w:rsid w:val="00173051"/>
    <w:rsid w:val="00173D9E"/>
    <w:rsid w:val="0017471D"/>
    <w:rsid w:val="00174813"/>
    <w:rsid w:val="001755AC"/>
    <w:rsid w:val="00175AD1"/>
    <w:rsid w:val="00177460"/>
    <w:rsid w:val="0018113F"/>
    <w:rsid w:val="00182B8E"/>
    <w:rsid w:val="0018410B"/>
    <w:rsid w:val="001871D4"/>
    <w:rsid w:val="00187B8F"/>
    <w:rsid w:val="00187CB2"/>
    <w:rsid w:val="00190D90"/>
    <w:rsid w:val="00191AE7"/>
    <w:rsid w:val="00191BE4"/>
    <w:rsid w:val="001951DE"/>
    <w:rsid w:val="001979F4"/>
    <w:rsid w:val="001A03A7"/>
    <w:rsid w:val="001A1014"/>
    <w:rsid w:val="001A2D4F"/>
    <w:rsid w:val="001A3860"/>
    <w:rsid w:val="001A3C4E"/>
    <w:rsid w:val="001A49E2"/>
    <w:rsid w:val="001A7641"/>
    <w:rsid w:val="001B1B17"/>
    <w:rsid w:val="001B29EA"/>
    <w:rsid w:val="001B519F"/>
    <w:rsid w:val="001B7568"/>
    <w:rsid w:val="001B7ADA"/>
    <w:rsid w:val="001C0989"/>
    <w:rsid w:val="001C1055"/>
    <w:rsid w:val="001C1211"/>
    <w:rsid w:val="001C27E8"/>
    <w:rsid w:val="001C4948"/>
    <w:rsid w:val="001C4C61"/>
    <w:rsid w:val="001C5856"/>
    <w:rsid w:val="001C5C4B"/>
    <w:rsid w:val="001C60D3"/>
    <w:rsid w:val="001C616C"/>
    <w:rsid w:val="001C61FF"/>
    <w:rsid w:val="001C744A"/>
    <w:rsid w:val="001C74C1"/>
    <w:rsid w:val="001C791C"/>
    <w:rsid w:val="001C7C63"/>
    <w:rsid w:val="001D0374"/>
    <w:rsid w:val="001D047E"/>
    <w:rsid w:val="001D34DF"/>
    <w:rsid w:val="001D43A3"/>
    <w:rsid w:val="001D5444"/>
    <w:rsid w:val="001D724A"/>
    <w:rsid w:val="001E0171"/>
    <w:rsid w:val="001E0A6F"/>
    <w:rsid w:val="001E12DE"/>
    <w:rsid w:val="001E352B"/>
    <w:rsid w:val="001E358A"/>
    <w:rsid w:val="001E3BEF"/>
    <w:rsid w:val="001E4033"/>
    <w:rsid w:val="001E4990"/>
    <w:rsid w:val="001E4B0A"/>
    <w:rsid w:val="001E4F27"/>
    <w:rsid w:val="001E53E6"/>
    <w:rsid w:val="001F154C"/>
    <w:rsid w:val="001F491B"/>
    <w:rsid w:val="001F6D10"/>
    <w:rsid w:val="001F6DB6"/>
    <w:rsid w:val="0020155D"/>
    <w:rsid w:val="0020158B"/>
    <w:rsid w:val="00201DD7"/>
    <w:rsid w:val="0020293E"/>
    <w:rsid w:val="00204322"/>
    <w:rsid w:val="002054A9"/>
    <w:rsid w:val="00207037"/>
    <w:rsid w:val="00207D01"/>
    <w:rsid w:val="00211617"/>
    <w:rsid w:val="00211FC0"/>
    <w:rsid w:val="0021248D"/>
    <w:rsid w:val="00212BF2"/>
    <w:rsid w:val="00213DFC"/>
    <w:rsid w:val="00214F59"/>
    <w:rsid w:val="00216174"/>
    <w:rsid w:val="00216BBB"/>
    <w:rsid w:val="00216BE8"/>
    <w:rsid w:val="00220AF3"/>
    <w:rsid w:val="00222BF8"/>
    <w:rsid w:val="00225166"/>
    <w:rsid w:val="0022520D"/>
    <w:rsid w:val="002252CC"/>
    <w:rsid w:val="0022692C"/>
    <w:rsid w:val="00226B52"/>
    <w:rsid w:val="0023038B"/>
    <w:rsid w:val="002303C2"/>
    <w:rsid w:val="002309D0"/>
    <w:rsid w:val="002316BB"/>
    <w:rsid w:val="00231AC7"/>
    <w:rsid w:val="00231E5D"/>
    <w:rsid w:val="0023404C"/>
    <w:rsid w:val="00234225"/>
    <w:rsid w:val="0023485E"/>
    <w:rsid w:val="00235B45"/>
    <w:rsid w:val="00236213"/>
    <w:rsid w:val="00236847"/>
    <w:rsid w:val="00237DAC"/>
    <w:rsid w:val="00241FA3"/>
    <w:rsid w:val="00242338"/>
    <w:rsid w:val="002426EC"/>
    <w:rsid w:val="002429E3"/>
    <w:rsid w:val="00242DBA"/>
    <w:rsid w:val="00243340"/>
    <w:rsid w:val="00243862"/>
    <w:rsid w:val="002440DB"/>
    <w:rsid w:val="0024465C"/>
    <w:rsid w:val="00244992"/>
    <w:rsid w:val="00245905"/>
    <w:rsid w:val="00247754"/>
    <w:rsid w:val="00247B08"/>
    <w:rsid w:val="00247C53"/>
    <w:rsid w:val="002508BA"/>
    <w:rsid w:val="002515E8"/>
    <w:rsid w:val="00251A3E"/>
    <w:rsid w:val="00251E35"/>
    <w:rsid w:val="00252A7E"/>
    <w:rsid w:val="00253BAD"/>
    <w:rsid w:val="00253E8A"/>
    <w:rsid w:val="002551E0"/>
    <w:rsid w:val="002555A2"/>
    <w:rsid w:val="002557A8"/>
    <w:rsid w:val="002557FA"/>
    <w:rsid w:val="00257E5A"/>
    <w:rsid w:val="0026161B"/>
    <w:rsid w:val="00261E22"/>
    <w:rsid w:val="002627A3"/>
    <w:rsid w:val="002627B7"/>
    <w:rsid w:val="002631DD"/>
    <w:rsid w:val="00264096"/>
    <w:rsid w:val="0026420B"/>
    <w:rsid w:val="0026432E"/>
    <w:rsid w:val="002659BB"/>
    <w:rsid w:val="0026607B"/>
    <w:rsid w:val="00267785"/>
    <w:rsid w:val="002702B6"/>
    <w:rsid w:val="002713A9"/>
    <w:rsid w:val="002718B0"/>
    <w:rsid w:val="002726D3"/>
    <w:rsid w:val="00273CFD"/>
    <w:rsid w:val="002753B9"/>
    <w:rsid w:val="002753FC"/>
    <w:rsid w:val="00275A45"/>
    <w:rsid w:val="00276C88"/>
    <w:rsid w:val="00277443"/>
    <w:rsid w:val="0027767A"/>
    <w:rsid w:val="00277DBC"/>
    <w:rsid w:val="0028018B"/>
    <w:rsid w:val="00280AF1"/>
    <w:rsid w:val="002812F2"/>
    <w:rsid w:val="00281C27"/>
    <w:rsid w:val="0028287F"/>
    <w:rsid w:val="002830D1"/>
    <w:rsid w:val="0028395C"/>
    <w:rsid w:val="0029039E"/>
    <w:rsid w:val="002903BF"/>
    <w:rsid w:val="0029165E"/>
    <w:rsid w:val="00291E82"/>
    <w:rsid w:val="0029239A"/>
    <w:rsid w:val="00296838"/>
    <w:rsid w:val="002A0553"/>
    <w:rsid w:val="002A0840"/>
    <w:rsid w:val="002A0909"/>
    <w:rsid w:val="002A0A2C"/>
    <w:rsid w:val="002A1888"/>
    <w:rsid w:val="002A1E23"/>
    <w:rsid w:val="002A2109"/>
    <w:rsid w:val="002A2669"/>
    <w:rsid w:val="002A2776"/>
    <w:rsid w:val="002A2E57"/>
    <w:rsid w:val="002A33C0"/>
    <w:rsid w:val="002A38AF"/>
    <w:rsid w:val="002A46CB"/>
    <w:rsid w:val="002A46DF"/>
    <w:rsid w:val="002A5785"/>
    <w:rsid w:val="002B02B6"/>
    <w:rsid w:val="002B1052"/>
    <w:rsid w:val="002B149B"/>
    <w:rsid w:val="002B1C89"/>
    <w:rsid w:val="002B264F"/>
    <w:rsid w:val="002B3504"/>
    <w:rsid w:val="002B3DD8"/>
    <w:rsid w:val="002B40C4"/>
    <w:rsid w:val="002B4550"/>
    <w:rsid w:val="002B4861"/>
    <w:rsid w:val="002B7CBC"/>
    <w:rsid w:val="002C032F"/>
    <w:rsid w:val="002C25CC"/>
    <w:rsid w:val="002C27CD"/>
    <w:rsid w:val="002C2C51"/>
    <w:rsid w:val="002C357D"/>
    <w:rsid w:val="002C3664"/>
    <w:rsid w:val="002C4463"/>
    <w:rsid w:val="002C54C1"/>
    <w:rsid w:val="002C5F10"/>
    <w:rsid w:val="002C636C"/>
    <w:rsid w:val="002C644C"/>
    <w:rsid w:val="002C79EE"/>
    <w:rsid w:val="002C7A6D"/>
    <w:rsid w:val="002D1AB7"/>
    <w:rsid w:val="002D20B4"/>
    <w:rsid w:val="002D2100"/>
    <w:rsid w:val="002D21C7"/>
    <w:rsid w:val="002D383D"/>
    <w:rsid w:val="002D3989"/>
    <w:rsid w:val="002D3997"/>
    <w:rsid w:val="002D73D2"/>
    <w:rsid w:val="002D7FE5"/>
    <w:rsid w:val="002E0848"/>
    <w:rsid w:val="002E08CC"/>
    <w:rsid w:val="002E1C0B"/>
    <w:rsid w:val="002E1E70"/>
    <w:rsid w:val="002E20F2"/>
    <w:rsid w:val="002E2176"/>
    <w:rsid w:val="002E29A9"/>
    <w:rsid w:val="002E35EF"/>
    <w:rsid w:val="002E3F31"/>
    <w:rsid w:val="002E4A89"/>
    <w:rsid w:val="002E5B89"/>
    <w:rsid w:val="002E6172"/>
    <w:rsid w:val="002E6216"/>
    <w:rsid w:val="002E6D92"/>
    <w:rsid w:val="002E7281"/>
    <w:rsid w:val="002F09D4"/>
    <w:rsid w:val="002F0DA7"/>
    <w:rsid w:val="002F0E3E"/>
    <w:rsid w:val="002F196B"/>
    <w:rsid w:val="002F2081"/>
    <w:rsid w:val="002F244F"/>
    <w:rsid w:val="002F2C55"/>
    <w:rsid w:val="002F405E"/>
    <w:rsid w:val="002F4C78"/>
    <w:rsid w:val="002F539F"/>
    <w:rsid w:val="002F55D7"/>
    <w:rsid w:val="002F6A64"/>
    <w:rsid w:val="00301242"/>
    <w:rsid w:val="00301315"/>
    <w:rsid w:val="003015A7"/>
    <w:rsid w:val="003016A5"/>
    <w:rsid w:val="0030241E"/>
    <w:rsid w:val="0030260B"/>
    <w:rsid w:val="00303956"/>
    <w:rsid w:val="003040C3"/>
    <w:rsid w:val="003045D7"/>
    <w:rsid w:val="00305CD9"/>
    <w:rsid w:val="00306AF1"/>
    <w:rsid w:val="00306C33"/>
    <w:rsid w:val="00310E8E"/>
    <w:rsid w:val="003134A8"/>
    <w:rsid w:val="00313956"/>
    <w:rsid w:val="003147FB"/>
    <w:rsid w:val="003157C7"/>
    <w:rsid w:val="003169DF"/>
    <w:rsid w:val="0031783F"/>
    <w:rsid w:val="00317A9F"/>
    <w:rsid w:val="00320600"/>
    <w:rsid w:val="003225CE"/>
    <w:rsid w:val="003241A0"/>
    <w:rsid w:val="00324B2F"/>
    <w:rsid w:val="00324EA8"/>
    <w:rsid w:val="00327C54"/>
    <w:rsid w:val="003309FE"/>
    <w:rsid w:val="00331206"/>
    <w:rsid w:val="00332A45"/>
    <w:rsid w:val="003337BD"/>
    <w:rsid w:val="00333BD5"/>
    <w:rsid w:val="003340B4"/>
    <w:rsid w:val="003364F2"/>
    <w:rsid w:val="00341996"/>
    <w:rsid w:val="0034204A"/>
    <w:rsid w:val="00342210"/>
    <w:rsid w:val="003422ED"/>
    <w:rsid w:val="003431B3"/>
    <w:rsid w:val="00343352"/>
    <w:rsid w:val="00343649"/>
    <w:rsid w:val="00343F74"/>
    <w:rsid w:val="00344CBF"/>
    <w:rsid w:val="00345C71"/>
    <w:rsid w:val="0034726F"/>
    <w:rsid w:val="00347908"/>
    <w:rsid w:val="00347EC6"/>
    <w:rsid w:val="0035010B"/>
    <w:rsid w:val="00350948"/>
    <w:rsid w:val="003523B2"/>
    <w:rsid w:val="0035289C"/>
    <w:rsid w:val="00352AC1"/>
    <w:rsid w:val="00353218"/>
    <w:rsid w:val="003544C7"/>
    <w:rsid w:val="00354ABD"/>
    <w:rsid w:val="0035530E"/>
    <w:rsid w:val="00355322"/>
    <w:rsid w:val="00356317"/>
    <w:rsid w:val="00356E9B"/>
    <w:rsid w:val="00361367"/>
    <w:rsid w:val="0036299A"/>
    <w:rsid w:val="00366E07"/>
    <w:rsid w:val="0036785E"/>
    <w:rsid w:val="00367BA8"/>
    <w:rsid w:val="00367E1E"/>
    <w:rsid w:val="003700AF"/>
    <w:rsid w:val="00370C5C"/>
    <w:rsid w:val="00370E75"/>
    <w:rsid w:val="00371E5C"/>
    <w:rsid w:val="00372B1D"/>
    <w:rsid w:val="00373EE8"/>
    <w:rsid w:val="0037449D"/>
    <w:rsid w:val="003745E7"/>
    <w:rsid w:val="00375722"/>
    <w:rsid w:val="00375FD6"/>
    <w:rsid w:val="0037643D"/>
    <w:rsid w:val="0037680A"/>
    <w:rsid w:val="00376A8B"/>
    <w:rsid w:val="0037749C"/>
    <w:rsid w:val="00377F2E"/>
    <w:rsid w:val="00380162"/>
    <w:rsid w:val="00382097"/>
    <w:rsid w:val="0038373F"/>
    <w:rsid w:val="00384B27"/>
    <w:rsid w:val="00385376"/>
    <w:rsid w:val="003854FD"/>
    <w:rsid w:val="003856E8"/>
    <w:rsid w:val="003865C0"/>
    <w:rsid w:val="0038668D"/>
    <w:rsid w:val="00386B29"/>
    <w:rsid w:val="00386D11"/>
    <w:rsid w:val="0038701E"/>
    <w:rsid w:val="003874B9"/>
    <w:rsid w:val="00387BE6"/>
    <w:rsid w:val="00390331"/>
    <w:rsid w:val="00391322"/>
    <w:rsid w:val="00392D43"/>
    <w:rsid w:val="00393A61"/>
    <w:rsid w:val="00394322"/>
    <w:rsid w:val="00396857"/>
    <w:rsid w:val="00396B73"/>
    <w:rsid w:val="003A1D6F"/>
    <w:rsid w:val="003A28FF"/>
    <w:rsid w:val="003A2D29"/>
    <w:rsid w:val="003A4FEB"/>
    <w:rsid w:val="003A5A97"/>
    <w:rsid w:val="003A60F6"/>
    <w:rsid w:val="003A6165"/>
    <w:rsid w:val="003A75B2"/>
    <w:rsid w:val="003A7805"/>
    <w:rsid w:val="003B0830"/>
    <w:rsid w:val="003B11A5"/>
    <w:rsid w:val="003B14BE"/>
    <w:rsid w:val="003B1588"/>
    <w:rsid w:val="003B205D"/>
    <w:rsid w:val="003B459E"/>
    <w:rsid w:val="003B4629"/>
    <w:rsid w:val="003B46CB"/>
    <w:rsid w:val="003B47DF"/>
    <w:rsid w:val="003B4A9B"/>
    <w:rsid w:val="003B64EA"/>
    <w:rsid w:val="003B7785"/>
    <w:rsid w:val="003B7B81"/>
    <w:rsid w:val="003C0F27"/>
    <w:rsid w:val="003C10D4"/>
    <w:rsid w:val="003C1B97"/>
    <w:rsid w:val="003C2084"/>
    <w:rsid w:val="003C29C6"/>
    <w:rsid w:val="003C4187"/>
    <w:rsid w:val="003C44E2"/>
    <w:rsid w:val="003C458E"/>
    <w:rsid w:val="003C4884"/>
    <w:rsid w:val="003C4B82"/>
    <w:rsid w:val="003C5ACA"/>
    <w:rsid w:val="003C6347"/>
    <w:rsid w:val="003C7745"/>
    <w:rsid w:val="003D2142"/>
    <w:rsid w:val="003D22F4"/>
    <w:rsid w:val="003D342D"/>
    <w:rsid w:val="003D3F1D"/>
    <w:rsid w:val="003D3F50"/>
    <w:rsid w:val="003D5702"/>
    <w:rsid w:val="003D5741"/>
    <w:rsid w:val="003D5F23"/>
    <w:rsid w:val="003D61E0"/>
    <w:rsid w:val="003D6335"/>
    <w:rsid w:val="003D677E"/>
    <w:rsid w:val="003D6BDA"/>
    <w:rsid w:val="003D6FD0"/>
    <w:rsid w:val="003D7F9E"/>
    <w:rsid w:val="003E0433"/>
    <w:rsid w:val="003E08F2"/>
    <w:rsid w:val="003E1903"/>
    <w:rsid w:val="003E1C5A"/>
    <w:rsid w:val="003E22E5"/>
    <w:rsid w:val="003E2967"/>
    <w:rsid w:val="003E2F0A"/>
    <w:rsid w:val="003E32D4"/>
    <w:rsid w:val="003E352D"/>
    <w:rsid w:val="003E3AD0"/>
    <w:rsid w:val="003E6E0E"/>
    <w:rsid w:val="003E7202"/>
    <w:rsid w:val="003E7DB6"/>
    <w:rsid w:val="003F0342"/>
    <w:rsid w:val="003F1A84"/>
    <w:rsid w:val="003F308E"/>
    <w:rsid w:val="003F4420"/>
    <w:rsid w:val="003F4885"/>
    <w:rsid w:val="003F4F9D"/>
    <w:rsid w:val="003F5319"/>
    <w:rsid w:val="003F7570"/>
    <w:rsid w:val="00401B38"/>
    <w:rsid w:val="00402DA4"/>
    <w:rsid w:val="0040428F"/>
    <w:rsid w:val="004061F0"/>
    <w:rsid w:val="0040679C"/>
    <w:rsid w:val="004069DF"/>
    <w:rsid w:val="00406B03"/>
    <w:rsid w:val="00407198"/>
    <w:rsid w:val="00407F95"/>
    <w:rsid w:val="004100DF"/>
    <w:rsid w:val="00410652"/>
    <w:rsid w:val="00410B37"/>
    <w:rsid w:val="00410B73"/>
    <w:rsid w:val="00410C5F"/>
    <w:rsid w:val="00410FAE"/>
    <w:rsid w:val="004111E6"/>
    <w:rsid w:val="0041170C"/>
    <w:rsid w:val="004129AE"/>
    <w:rsid w:val="00412DDD"/>
    <w:rsid w:val="00413C12"/>
    <w:rsid w:val="00413C92"/>
    <w:rsid w:val="0041458C"/>
    <w:rsid w:val="00414B66"/>
    <w:rsid w:val="00415BC1"/>
    <w:rsid w:val="004165F0"/>
    <w:rsid w:val="004174BE"/>
    <w:rsid w:val="00420E9F"/>
    <w:rsid w:val="00421BF8"/>
    <w:rsid w:val="00421E8E"/>
    <w:rsid w:val="00422016"/>
    <w:rsid w:val="00422992"/>
    <w:rsid w:val="00422E81"/>
    <w:rsid w:val="004239CB"/>
    <w:rsid w:val="004243C1"/>
    <w:rsid w:val="004251FD"/>
    <w:rsid w:val="00425871"/>
    <w:rsid w:val="00426060"/>
    <w:rsid w:val="00426315"/>
    <w:rsid w:val="00426416"/>
    <w:rsid w:val="00426DCB"/>
    <w:rsid w:val="00430B14"/>
    <w:rsid w:val="00430B6D"/>
    <w:rsid w:val="00431979"/>
    <w:rsid w:val="00431E74"/>
    <w:rsid w:val="00432F49"/>
    <w:rsid w:val="0043506A"/>
    <w:rsid w:val="00435243"/>
    <w:rsid w:val="004359F8"/>
    <w:rsid w:val="004360C3"/>
    <w:rsid w:val="00436ED4"/>
    <w:rsid w:val="00437B64"/>
    <w:rsid w:val="00440AC0"/>
    <w:rsid w:val="00441935"/>
    <w:rsid w:val="00441A02"/>
    <w:rsid w:val="004421CA"/>
    <w:rsid w:val="0044295F"/>
    <w:rsid w:val="004435F9"/>
    <w:rsid w:val="00443D2F"/>
    <w:rsid w:val="0044456D"/>
    <w:rsid w:val="00446AE3"/>
    <w:rsid w:val="00450675"/>
    <w:rsid w:val="004526B4"/>
    <w:rsid w:val="00452B95"/>
    <w:rsid w:val="00453C53"/>
    <w:rsid w:val="00453EA1"/>
    <w:rsid w:val="004543E0"/>
    <w:rsid w:val="00455221"/>
    <w:rsid w:val="004552FE"/>
    <w:rsid w:val="00457CB4"/>
    <w:rsid w:val="00461914"/>
    <w:rsid w:val="00463316"/>
    <w:rsid w:val="00463D0A"/>
    <w:rsid w:val="00466294"/>
    <w:rsid w:val="004675F8"/>
    <w:rsid w:val="00467618"/>
    <w:rsid w:val="00470B6C"/>
    <w:rsid w:val="00471142"/>
    <w:rsid w:val="00471549"/>
    <w:rsid w:val="00471F79"/>
    <w:rsid w:val="0047225C"/>
    <w:rsid w:val="0047242D"/>
    <w:rsid w:val="004724EC"/>
    <w:rsid w:val="00472D22"/>
    <w:rsid w:val="00472DBB"/>
    <w:rsid w:val="00473083"/>
    <w:rsid w:val="00473B20"/>
    <w:rsid w:val="00476906"/>
    <w:rsid w:val="00476966"/>
    <w:rsid w:val="00476BB3"/>
    <w:rsid w:val="00476FCF"/>
    <w:rsid w:val="0048018D"/>
    <w:rsid w:val="00480242"/>
    <w:rsid w:val="004825E0"/>
    <w:rsid w:val="00483FD5"/>
    <w:rsid w:val="0048465C"/>
    <w:rsid w:val="00484A2A"/>
    <w:rsid w:val="00486285"/>
    <w:rsid w:val="00486674"/>
    <w:rsid w:val="00486C1B"/>
    <w:rsid w:val="0048720A"/>
    <w:rsid w:val="00492063"/>
    <w:rsid w:val="004947A4"/>
    <w:rsid w:val="00494CD0"/>
    <w:rsid w:val="00495C33"/>
    <w:rsid w:val="00495C9D"/>
    <w:rsid w:val="00495D25"/>
    <w:rsid w:val="00496FE7"/>
    <w:rsid w:val="00497353"/>
    <w:rsid w:val="004976A7"/>
    <w:rsid w:val="004A1492"/>
    <w:rsid w:val="004A1498"/>
    <w:rsid w:val="004A1580"/>
    <w:rsid w:val="004A193F"/>
    <w:rsid w:val="004A1A56"/>
    <w:rsid w:val="004A23B7"/>
    <w:rsid w:val="004A2495"/>
    <w:rsid w:val="004A2721"/>
    <w:rsid w:val="004A389D"/>
    <w:rsid w:val="004A3BCC"/>
    <w:rsid w:val="004A46F3"/>
    <w:rsid w:val="004A6F58"/>
    <w:rsid w:val="004A78E8"/>
    <w:rsid w:val="004B0906"/>
    <w:rsid w:val="004B1CEB"/>
    <w:rsid w:val="004B2188"/>
    <w:rsid w:val="004B26E4"/>
    <w:rsid w:val="004B288F"/>
    <w:rsid w:val="004B3980"/>
    <w:rsid w:val="004B3A6E"/>
    <w:rsid w:val="004B40C9"/>
    <w:rsid w:val="004B40F4"/>
    <w:rsid w:val="004B4DDD"/>
    <w:rsid w:val="004B5B70"/>
    <w:rsid w:val="004C052F"/>
    <w:rsid w:val="004C1411"/>
    <w:rsid w:val="004C1F32"/>
    <w:rsid w:val="004C2334"/>
    <w:rsid w:val="004C23D9"/>
    <w:rsid w:val="004C23FA"/>
    <w:rsid w:val="004C2531"/>
    <w:rsid w:val="004C2658"/>
    <w:rsid w:val="004C2E00"/>
    <w:rsid w:val="004C32C9"/>
    <w:rsid w:val="004C354C"/>
    <w:rsid w:val="004C3D6D"/>
    <w:rsid w:val="004C488D"/>
    <w:rsid w:val="004C51D7"/>
    <w:rsid w:val="004C5255"/>
    <w:rsid w:val="004C580E"/>
    <w:rsid w:val="004C5BB6"/>
    <w:rsid w:val="004C6576"/>
    <w:rsid w:val="004C7622"/>
    <w:rsid w:val="004C7E19"/>
    <w:rsid w:val="004D00D8"/>
    <w:rsid w:val="004D08B0"/>
    <w:rsid w:val="004D196A"/>
    <w:rsid w:val="004D203E"/>
    <w:rsid w:val="004D2C3D"/>
    <w:rsid w:val="004D2C97"/>
    <w:rsid w:val="004D5ED4"/>
    <w:rsid w:val="004D7754"/>
    <w:rsid w:val="004E0932"/>
    <w:rsid w:val="004E0DEF"/>
    <w:rsid w:val="004E10B3"/>
    <w:rsid w:val="004E17A2"/>
    <w:rsid w:val="004E28E1"/>
    <w:rsid w:val="004E3BB2"/>
    <w:rsid w:val="004E5681"/>
    <w:rsid w:val="004E6A37"/>
    <w:rsid w:val="004F0604"/>
    <w:rsid w:val="004F07CE"/>
    <w:rsid w:val="004F22A2"/>
    <w:rsid w:val="004F295B"/>
    <w:rsid w:val="004F55E2"/>
    <w:rsid w:val="004F636A"/>
    <w:rsid w:val="004F79DF"/>
    <w:rsid w:val="0050063B"/>
    <w:rsid w:val="00500CAC"/>
    <w:rsid w:val="005015ED"/>
    <w:rsid w:val="0050264A"/>
    <w:rsid w:val="005029E6"/>
    <w:rsid w:val="00502C13"/>
    <w:rsid w:val="00503A2A"/>
    <w:rsid w:val="00504ECA"/>
    <w:rsid w:val="00505064"/>
    <w:rsid w:val="00506A30"/>
    <w:rsid w:val="00507898"/>
    <w:rsid w:val="00511217"/>
    <w:rsid w:val="0051305E"/>
    <w:rsid w:val="005135DE"/>
    <w:rsid w:val="00514005"/>
    <w:rsid w:val="00515558"/>
    <w:rsid w:val="00515952"/>
    <w:rsid w:val="005167B3"/>
    <w:rsid w:val="0051695A"/>
    <w:rsid w:val="005179E5"/>
    <w:rsid w:val="00517C23"/>
    <w:rsid w:val="00520135"/>
    <w:rsid w:val="00520B81"/>
    <w:rsid w:val="00521503"/>
    <w:rsid w:val="00522698"/>
    <w:rsid w:val="0052457B"/>
    <w:rsid w:val="00524CB9"/>
    <w:rsid w:val="0052622D"/>
    <w:rsid w:val="00527999"/>
    <w:rsid w:val="00527A06"/>
    <w:rsid w:val="00530329"/>
    <w:rsid w:val="005303FA"/>
    <w:rsid w:val="00531765"/>
    <w:rsid w:val="00532285"/>
    <w:rsid w:val="005323F0"/>
    <w:rsid w:val="005342F4"/>
    <w:rsid w:val="00535AC3"/>
    <w:rsid w:val="0053636E"/>
    <w:rsid w:val="00536ADA"/>
    <w:rsid w:val="00537941"/>
    <w:rsid w:val="005407E8"/>
    <w:rsid w:val="005410A3"/>
    <w:rsid w:val="00541462"/>
    <w:rsid w:val="00541615"/>
    <w:rsid w:val="005424B2"/>
    <w:rsid w:val="005429CC"/>
    <w:rsid w:val="00543346"/>
    <w:rsid w:val="00543778"/>
    <w:rsid w:val="00544757"/>
    <w:rsid w:val="0054487F"/>
    <w:rsid w:val="00544C82"/>
    <w:rsid w:val="0054531A"/>
    <w:rsid w:val="005472E7"/>
    <w:rsid w:val="00547A78"/>
    <w:rsid w:val="00547E8D"/>
    <w:rsid w:val="00551509"/>
    <w:rsid w:val="00551DC4"/>
    <w:rsid w:val="00553836"/>
    <w:rsid w:val="005546A7"/>
    <w:rsid w:val="00555730"/>
    <w:rsid w:val="00555857"/>
    <w:rsid w:val="005559A0"/>
    <w:rsid w:val="005568DE"/>
    <w:rsid w:val="00557FAF"/>
    <w:rsid w:val="00561CEB"/>
    <w:rsid w:val="00562E8A"/>
    <w:rsid w:val="00563769"/>
    <w:rsid w:val="005639D3"/>
    <w:rsid w:val="00565C29"/>
    <w:rsid w:val="00565DA7"/>
    <w:rsid w:val="00565F52"/>
    <w:rsid w:val="005665D8"/>
    <w:rsid w:val="00566A23"/>
    <w:rsid w:val="005701F3"/>
    <w:rsid w:val="00570778"/>
    <w:rsid w:val="00571364"/>
    <w:rsid w:val="005722D3"/>
    <w:rsid w:val="0057237B"/>
    <w:rsid w:val="00572D1B"/>
    <w:rsid w:val="00572E63"/>
    <w:rsid w:val="00573E4B"/>
    <w:rsid w:val="00573EEC"/>
    <w:rsid w:val="0057425E"/>
    <w:rsid w:val="00574545"/>
    <w:rsid w:val="00575758"/>
    <w:rsid w:val="005758DB"/>
    <w:rsid w:val="00575912"/>
    <w:rsid w:val="0057699D"/>
    <w:rsid w:val="0057722D"/>
    <w:rsid w:val="00580B40"/>
    <w:rsid w:val="00580CAD"/>
    <w:rsid w:val="00580EA1"/>
    <w:rsid w:val="00581318"/>
    <w:rsid w:val="00582032"/>
    <w:rsid w:val="00582515"/>
    <w:rsid w:val="00582883"/>
    <w:rsid w:val="0058327F"/>
    <w:rsid w:val="00583894"/>
    <w:rsid w:val="00583BE5"/>
    <w:rsid w:val="00585E4F"/>
    <w:rsid w:val="0058674F"/>
    <w:rsid w:val="005867A6"/>
    <w:rsid w:val="00586A7C"/>
    <w:rsid w:val="00587706"/>
    <w:rsid w:val="00590295"/>
    <w:rsid w:val="00590350"/>
    <w:rsid w:val="005909FA"/>
    <w:rsid w:val="00590CD7"/>
    <w:rsid w:val="00591B57"/>
    <w:rsid w:val="00591CAD"/>
    <w:rsid w:val="00591EED"/>
    <w:rsid w:val="00592598"/>
    <w:rsid w:val="005935F6"/>
    <w:rsid w:val="00593A82"/>
    <w:rsid w:val="00593AE9"/>
    <w:rsid w:val="00595389"/>
    <w:rsid w:val="005956FA"/>
    <w:rsid w:val="00596432"/>
    <w:rsid w:val="00596EF9"/>
    <w:rsid w:val="005A0501"/>
    <w:rsid w:val="005A0B2B"/>
    <w:rsid w:val="005A3876"/>
    <w:rsid w:val="005A434F"/>
    <w:rsid w:val="005A471F"/>
    <w:rsid w:val="005A4E2A"/>
    <w:rsid w:val="005A50EE"/>
    <w:rsid w:val="005A5AEB"/>
    <w:rsid w:val="005A61AF"/>
    <w:rsid w:val="005A6B76"/>
    <w:rsid w:val="005A745A"/>
    <w:rsid w:val="005A79CC"/>
    <w:rsid w:val="005A7AF6"/>
    <w:rsid w:val="005B02CF"/>
    <w:rsid w:val="005B0A05"/>
    <w:rsid w:val="005B0D4F"/>
    <w:rsid w:val="005B10B4"/>
    <w:rsid w:val="005B15CF"/>
    <w:rsid w:val="005B1B19"/>
    <w:rsid w:val="005B2A90"/>
    <w:rsid w:val="005B2CB8"/>
    <w:rsid w:val="005B436A"/>
    <w:rsid w:val="005B4759"/>
    <w:rsid w:val="005B4ABF"/>
    <w:rsid w:val="005B4FE5"/>
    <w:rsid w:val="005B5586"/>
    <w:rsid w:val="005B5AFC"/>
    <w:rsid w:val="005B619C"/>
    <w:rsid w:val="005B7CA1"/>
    <w:rsid w:val="005B7CA4"/>
    <w:rsid w:val="005C048C"/>
    <w:rsid w:val="005C0C4B"/>
    <w:rsid w:val="005C1E54"/>
    <w:rsid w:val="005C2A6A"/>
    <w:rsid w:val="005C2A75"/>
    <w:rsid w:val="005C4BB9"/>
    <w:rsid w:val="005C511F"/>
    <w:rsid w:val="005C5A8F"/>
    <w:rsid w:val="005C5AA7"/>
    <w:rsid w:val="005C5B72"/>
    <w:rsid w:val="005C6BE2"/>
    <w:rsid w:val="005C713A"/>
    <w:rsid w:val="005D02F0"/>
    <w:rsid w:val="005D0956"/>
    <w:rsid w:val="005D09C4"/>
    <w:rsid w:val="005D0CA5"/>
    <w:rsid w:val="005D1A77"/>
    <w:rsid w:val="005D1BFB"/>
    <w:rsid w:val="005D1DB1"/>
    <w:rsid w:val="005D33E9"/>
    <w:rsid w:val="005D3C95"/>
    <w:rsid w:val="005D3D54"/>
    <w:rsid w:val="005D5341"/>
    <w:rsid w:val="005D591C"/>
    <w:rsid w:val="005D796C"/>
    <w:rsid w:val="005E0718"/>
    <w:rsid w:val="005E1DC3"/>
    <w:rsid w:val="005E2975"/>
    <w:rsid w:val="005E5416"/>
    <w:rsid w:val="005E6784"/>
    <w:rsid w:val="005E7CD1"/>
    <w:rsid w:val="005E7F2C"/>
    <w:rsid w:val="005F00BC"/>
    <w:rsid w:val="005F1465"/>
    <w:rsid w:val="005F2B91"/>
    <w:rsid w:val="005F2F23"/>
    <w:rsid w:val="005F3AD6"/>
    <w:rsid w:val="005F3D44"/>
    <w:rsid w:val="005F42AB"/>
    <w:rsid w:val="005F6F50"/>
    <w:rsid w:val="005F785E"/>
    <w:rsid w:val="0060029D"/>
    <w:rsid w:val="0060127A"/>
    <w:rsid w:val="00602B02"/>
    <w:rsid w:val="00604A5A"/>
    <w:rsid w:val="00604F62"/>
    <w:rsid w:val="00605F03"/>
    <w:rsid w:val="006075E9"/>
    <w:rsid w:val="00610205"/>
    <w:rsid w:val="00610C1A"/>
    <w:rsid w:val="006132EF"/>
    <w:rsid w:val="00614634"/>
    <w:rsid w:val="00614B4F"/>
    <w:rsid w:val="0061527B"/>
    <w:rsid w:val="00615E1A"/>
    <w:rsid w:val="00616ADE"/>
    <w:rsid w:val="00616BD9"/>
    <w:rsid w:val="00616DF1"/>
    <w:rsid w:val="00620CC9"/>
    <w:rsid w:val="0062160E"/>
    <w:rsid w:val="006223F6"/>
    <w:rsid w:val="00622432"/>
    <w:rsid w:val="00622D75"/>
    <w:rsid w:val="00622D80"/>
    <w:rsid w:val="0062461F"/>
    <w:rsid w:val="00626508"/>
    <w:rsid w:val="006275D7"/>
    <w:rsid w:val="006368DC"/>
    <w:rsid w:val="006374BE"/>
    <w:rsid w:val="006377CF"/>
    <w:rsid w:val="0064051D"/>
    <w:rsid w:val="00640819"/>
    <w:rsid w:val="00641021"/>
    <w:rsid w:val="00641BDA"/>
    <w:rsid w:val="00642393"/>
    <w:rsid w:val="006426E2"/>
    <w:rsid w:val="0064284A"/>
    <w:rsid w:val="0064352F"/>
    <w:rsid w:val="00643CE2"/>
    <w:rsid w:val="00644917"/>
    <w:rsid w:val="00644B3F"/>
    <w:rsid w:val="00644D4F"/>
    <w:rsid w:val="00646515"/>
    <w:rsid w:val="00646FF8"/>
    <w:rsid w:val="006477BA"/>
    <w:rsid w:val="00647BDB"/>
    <w:rsid w:val="00647ED0"/>
    <w:rsid w:val="00647F39"/>
    <w:rsid w:val="00647FD8"/>
    <w:rsid w:val="0065241A"/>
    <w:rsid w:val="006537B0"/>
    <w:rsid w:val="0065395C"/>
    <w:rsid w:val="00653DE2"/>
    <w:rsid w:val="00654612"/>
    <w:rsid w:val="00654ED0"/>
    <w:rsid w:val="00655B2F"/>
    <w:rsid w:val="00655B5D"/>
    <w:rsid w:val="00655EEC"/>
    <w:rsid w:val="006568B0"/>
    <w:rsid w:val="00656D6A"/>
    <w:rsid w:val="00656DD1"/>
    <w:rsid w:val="0065709D"/>
    <w:rsid w:val="00657E94"/>
    <w:rsid w:val="00660CEE"/>
    <w:rsid w:val="0066242C"/>
    <w:rsid w:val="00662655"/>
    <w:rsid w:val="00663099"/>
    <w:rsid w:val="0066334F"/>
    <w:rsid w:val="00665FB7"/>
    <w:rsid w:val="00666109"/>
    <w:rsid w:val="00666644"/>
    <w:rsid w:val="00667240"/>
    <w:rsid w:val="00667C4F"/>
    <w:rsid w:val="00670137"/>
    <w:rsid w:val="00670AEA"/>
    <w:rsid w:val="006715C2"/>
    <w:rsid w:val="006717B2"/>
    <w:rsid w:val="00672103"/>
    <w:rsid w:val="006726B1"/>
    <w:rsid w:val="00673834"/>
    <w:rsid w:val="006743B0"/>
    <w:rsid w:val="00675252"/>
    <w:rsid w:val="00677C6F"/>
    <w:rsid w:val="00677E47"/>
    <w:rsid w:val="00680849"/>
    <w:rsid w:val="00681595"/>
    <w:rsid w:val="00682250"/>
    <w:rsid w:val="00683124"/>
    <w:rsid w:val="00683268"/>
    <w:rsid w:val="00683F5D"/>
    <w:rsid w:val="006844A3"/>
    <w:rsid w:val="0068462B"/>
    <w:rsid w:val="00685320"/>
    <w:rsid w:val="006864DD"/>
    <w:rsid w:val="0069043B"/>
    <w:rsid w:val="00690803"/>
    <w:rsid w:val="00692D99"/>
    <w:rsid w:val="0069528F"/>
    <w:rsid w:val="00695A2F"/>
    <w:rsid w:val="006A0CEA"/>
    <w:rsid w:val="006A1D29"/>
    <w:rsid w:val="006A1DD6"/>
    <w:rsid w:val="006A2394"/>
    <w:rsid w:val="006A286C"/>
    <w:rsid w:val="006A34BE"/>
    <w:rsid w:val="006A56C5"/>
    <w:rsid w:val="006A5ACC"/>
    <w:rsid w:val="006A6CA0"/>
    <w:rsid w:val="006A7F9F"/>
    <w:rsid w:val="006B062A"/>
    <w:rsid w:val="006B0911"/>
    <w:rsid w:val="006B1228"/>
    <w:rsid w:val="006B19F6"/>
    <w:rsid w:val="006B2DEC"/>
    <w:rsid w:val="006B2FB5"/>
    <w:rsid w:val="006B366F"/>
    <w:rsid w:val="006B368F"/>
    <w:rsid w:val="006B5014"/>
    <w:rsid w:val="006B55BA"/>
    <w:rsid w:val="006B5EEC"/>
    <w:rsid w:val="006B7FBA"/>
    <w:rsid w:val="006C096E"/>
    <w:rsid w:val="006C11B5"/>
    <w:rsid w:val="006C14AB"/>
    <w:rsid w:val="006C1BF8"/>
    <w:rsid w:val="006C20BE"/>
    <w:rsid w:val="006C2808"/>
    <w:rsid w:val="006C2E2B"/>
    <w:rsid w:val="006C49C4"/>
    <w:rsid w:val="006C4A83"/>
    <w:rsid w:val="006C5BE4"/>
    <w:rsid w:val="006C64BB"/>
    <w:rsid w:val="006C79B4"/>
    <w:rsid w:val="006C7B73"/>
    <w:rsid w:val="006D0058"/>
    <w:rsid w:val="006D4CFE"/>
    <w:rsid w:val="006D61ED"/>
    <w:rsid w:val="006D6244"/>
    <w:rsid w:val="006D631F"/>
    <w:rsid w:val="006D646F"/>
    <w:rsid w:val="006D64E6"/>
    <w:rsid w:val="006E039A"/>
    <w:rsid w:val="006E11A5"/>
    <w:rsid w:val="006E11D3"/>
    <w:rsid w:val="006E3387"/>
    <w:rsid w:val="006E34C4"/>
    <w:rsid w:val="006E414A"/>
    <w:rsid w:val="006E41B4"/>
    <w:rsid w:val="006E44D5"/>
    <w:rsid w:val="006E44F8"/>
    <w:rsid w:val="006E47CB"/>
    <w:rsid w:val="006E5E79"/>
    <w:rsid w:val="006E5F5F"/>
    <w:rsid w:val="006E6CA9"/>
    <w:rsid w:val="006E779D"/>
    <w:rsid w:val="006F0055"/>
    <w:rsid w:val="006F095E"/>
    <w:rsid w:val="006F1650"/>
    <w:rsid w:val="006F36AE"/>
    <w:rsid w:val="0070003D"/>
    <w:rsid w:val="00700438"/>
    <w:rsid w:val="00701222"/>
    <w:rsid w:val="00702B40"/>
    <w:rsid w:val="0070302F"/>
    <w:rsid w:val="007033DE"/>
    <w:rsid w:val="00703623"/>
    <w:rsid w:val="007048F4"/>
    <w:rsid w:val="0070614B"/>
    <w:rsid w:val="007128C7"/>
    <w:rsid w:val="007132D5"/>
    <w:rsid w:val="00715C72"/>
    <w:rsid w:val="00716490"/>
    <w:rsid w:val="0071662F"/>
    <w:rsid w:val="00716F16"/>
    <w:rsid w:val="00721635"/>
    <w:rsid w:val="00721BB9"/>
    <w:rsid w:val="00721E1D"/>
    <w:rsid w:val="007229D5"/>
    <w:rsid w:val="00722CB1"/>
    <w:rsid w:val="00723535"/>
    <w:rsid w:val="007246B1"/>
    <w:rsid w:val="00725158"/>
    <w:rsid w:val="00726BE1"/>
    <w:rsid w:val="007272AE"/>
    <w:rsid w:val="0072765C"/>
    <w:rsid w:val="00727C58"/>
    <w:rsid w:val="00730C8F"/>
    <w:rsid w:val="00731658"/>
    <w:rsid w:val="007316E1"/>
    <w:rsid w:val="0073235D"/>
    <w:rsid w:val="007326CB"/>
    <w:rsid w:val="00733649"/>
    <w:rsid w:val="00733B7F"/>
    <w:rsid w:val="00733E4C"/>
    <w:rsid w:val="00735746"/>
    <w:rsid w:val="0073699C"/>
    <w:rsid w:val="00736C7C"/>
    <w:rsid w:val="00736D4C"/>
    <w:rsid w:val="00737118"/>
    <w:rsid w:val="007379A6"/>
    <w:rsid w:val="00740028"/>
    <w:rsid w:val="00740038"/>
    <w:rsid w:val="00740B1E"/>
    <w:rsid w:val="00742D4B"/>
    <w:rsid w:val="00744434"/>
    <w:rsid w:val="00744463"/>
    <w:rsid w:val="007445C0"/>
    <w:rsid w:val="007450AA"/>
    <w:rsid w:val="007455AA"/>
    <w:rsid w:val="00745DE8"/>
    <w:rsid w:val="00746821"/>
    <w:rsid w:val="007474D0"/>
    <w:rsid w:val="00747A75"/>
    <w:rsid w:val="00747C08"/>
    <w:rsid w:val="00750013"/>
    <w:rsid w:val="007506E5"/>
    <w:rsid w:val="00750A1B"/>
    <w:rsid w:val="00750C39"/>
    <w:rsid w:val="0075105A"/>
    <w:rsid w:val="00751B14"/>
    <w:rsid w:val="00755DA2"/>
    <w:rsid w:val="00756410"/>
    <w:rsid w:val="0076061A"/>
    <w:rsid w:val="00760624"/>
    <w:rsid w:val="007619B8"/>
    <w:rsid w:val="00763160"/>
    <w:rsid w:val="007636C5"/>
    <w:rsid w:val="007638FA"/>
    <w:rsid w:val="00763DDD"/>
    <w:rsid w:val="0076405F"/>
    <w:rsid w:val="0076500F"/>
    <w:rsid w:val="007652C5"/>
    <w:rsid w:val="00765BDA"/>
    <w:rsid w:val="00765D27"/>
    <w:rsid w:val="00765F65"/>
    <w:rsid w:val="00767297"/>
    <w:rsid w:val="00771123"/>
    <w:rsid w:val="00771BA5"/>
    <w:rsid w:val="00772459"/>
    <w:rsid w:val="00772C0C"/>
    <w:rsid w:val="007748CF"/>
    <w:rsid w:val="007757C3"/>
    <w:rsid w:val="0077593D"/>
    <w:rsid w:val="0078053B"/>
    <w:rsid w:val="007820EF"/>
    <w:rsid w:val="0078298E"/>
    <w:rsid w:val="007839AF"/>
    <w:rsid w:val="00784132"/>
    <w:rsid w:val="00785DA4"/>
    <w:rsid w:val="00785E74"/>
    <w:rsid w:val="0078641B"/>
    <w:rsid w:val="00786A63"/>
    <w:rsid w:val="00786E1F"/>
    <w:rsid w:val="00787860"/>
    <w:rsid w:val="00787F2B"/>
    <w:rsid w:val="00792E92"/>
    <w:rsid w:val="00793C09"/>
    <w:rsid w:val="007955F2"/>
    <w:rsid w:val="00795640"/>
    <w:rsid w:val="007960C5"/>
    <w:rsid w:val="007963DA"/>
    <w:rsid w:val="00796956"/>
    <w:rsid w:val="007A18F4"/>
    <w:rsid w:val="007A2D4D"/>
    <w:rsid w:val="007A3686"/>
    <w:rsid w:val="007A3B5F"/>
    <w:rsid w:val="007A409F"/>
    <w:rsid w:val="007A456D"/>
    <w:rsid w:val="007A4A8B"/>
    <w:rsid w:val="007A4D08"/>
    <w:rsid w:val="007A7210"/>
    <w:rsid w:val="007A7816"/>
    <w:rsid w:val="007A797C"/>
    <w:rsid w:val="007B04D5"/>
    <w:rsid w:val="007B0849"/>
    <w:rsid w:val="007B2F68"/>
    <w:rsid w:val="007B331A"/>
    <w:rsid w:val="007B35DA"/>
    <w:rsid w:val="007B66DC"/>
    <w:rsid w:val="007C0C5B"/>
    <w:rsid w:val="007C2F34"/>
    <w:rsid w:val="007C2FD9"/>
    <w:rsid w:val="007C3B1C"/>
    <w:rsid w:val="007C42C9"/>
    <w:rsid w:val="007C50FA"/>
    <w:rsid w:val="007C51C6"/>
    <w:rsid w:val="007C5ADD"/>
    <w:rsid w:val="007C6E47"/>
    <w:rsid w:val="007D0F9C"/>
    <w:rsid w:val="007D1887"/>
    <w:rsid w:val="007D263E"/>
    <w:rsid w:val="007D4FED"/>
    <w:rsid w:val="007D5A24"/>
    <w:rsid w:val="007D5F34"/>
    <w:rsid w:val="007D6717"/>
    <w:rsid w:val="007D6F5E"/>
    <w:rsid w:val="007D70E3"/>
    <w:rsid w:val="007D7414"/>
    <w:rsid w:val="007D7F7C"/>
    <w:rsid w:val="007E0786"/>
    <w:rsid w:val="007E1F2C"/>
    <w:rsid w:val="007E3272"/>
    <w:rsid w:val="007E3AE6"/>
    <w:rsid w:val="007E5C97"/>
    <w:rsid w:val="007E793F"/>
    <w:rsid w:val="007E7C03"/>
    <w:rsid w:val="007F02BF"/>
    <w:rsid w:val="007F07DF"/>
    <w:rsid w:val="007F102F"/>
    <w:rsid w:val="007F1C24"/>
    <w:rsid w:val="007F479A"/>
    <w:rsid w:val="007F5779"/>
    <w:rsid w:val="007F62F4"/>
    <w:rsid w:val="007F6AB6"/>
    <w:rsid w:val="007F6B7F"/>
    <w:rsid w:val="00800EFE"/>
    <w:rsid w:val="00802E12"/>
    <w:rsid w:val="00803A86"/>
    <w:rsid w:val="00803A99"/>
    <w:rsid w:val="00803C9B"/>
    <w:rsid w:val="00803D56"/>
    <w:rsid w:val="0080469E"/>
    <w:rsid w:val="00804E25"/>
    <w:rsid w:val="00806EAB"/>
    <w:rsid w:val="0080774C"/>
    <w:rsid w:val="00807B16"/>
    <w:rsid w:val="00807D5A"/>
    <w:rsid w:val="00811EBB"/>
    <w:rsid w:val="0081219B"/>
    <w:rsid w:val="008121A0"/>
    <w:rsid w:val="008145EA"/>
    <w:rsid w:val="008160C7"/>
    <w:rsid w:val="0081744F"/>
    <w:rsid w:val="008175BC"/>
    <w:rsid w:val="00817718"/>
    <w:rsid w:val="00817D6B"/>
    <w:rsid w:val="00820197"/>
    <w:rsid w:val="0082020E"/>
    <w:rsid w:val="00822B17"/>
    <w:rsid w:val="008235E1"/>
    <w:rsid w:val="0082411B"/>
    <w:rsid w:val="008249AF"/>
    <w:rsid w:val="00825819"/>
    <w:rsid w:val="00825BD9"/>
    <w:rsid w:val="008269AB"/>
    <w:rsid w:val="00826EF6"/>
    <w:rsid w:val="0083143B"/>
    <w:rsid w:val="00831B27"/>
    <w:rsid w:val="00831DBE"/>
    <w:rsid w:val="008323F5"/>
    <w:rsid w:val="008325ED"/>
    <w:rsid w:val="00832740"/>
    <w:rsid w:val="008341C0"/>
    <w:rsid w:val="00835059"/>
    <w:rsid w:val="00835391"/>
    <w:rsid w:val="00835437"/>
    <w:rsid w:val="00835A03"/>
    <w:rsid w:val="00836816"/>
    <w:rsid w:val="00836FD6"/>
    <w:rsid w:val="00837672"/>
    <w:rsid w:val="00837901"/>
    <w:rsid w:val="00842CBC"/>
    <w:rsid w:val="00843B26"/>
    <w:rsid w:val="008444E5"/>
    <w:rsid w:val="008448F3"/>
    <w:rsid w:val="00844E23"/>
    <w:rsid w:val="00844F1F"/>
    <w:rsid w:val="008450C5"/>
    <w:rsid w:val="008455BB"/>
    <w:rsid w:val="0084564D"/>
    <w:rsid w:val="008456CB"/>
    <w:rsid w:val="00845722"/>
    <w:rsid w:val="00847DFE"/>
    <w:rsid w:val="00847F8E"/>
    <w:rsid w:val="00851912"/>
    <w:rsid w:val="008519EE"/>
    <w:rsid w:val="00851B7F"/>
    <w:rsid w:val="00851F94"/>
    <w:rsid w:val="008524F7"/>
    <w:rsid w:val="00854157"/>
    <w:rsid w:val="0085425B"/>
    <w:rsid w:val="0085450D"/>
    <w:rsid w:val="00854D12"/>
    <w:rsid w:val="00855C30"/>
    <w:rsid w:val="008611B3"/>
    <w:rsid w:val="00861528"/>
    <w:rsid w:val="00861A0D"/>
    <w:rsid w:val="00862707"/>
    <w:rsid w:val="00862CD0"/>
    <w:rsid w:val="0086354D"/>
    <w:rsid w:val="00863887"/>
    <w:rsid w:val="00863AA6"/>
    <w:rsid w:val="008646A1"/>
    <w:rsid w:val="00864F87"/>
    <w:rsid w:val="008658C2"/>
    <w:rsid w:val="00865B4E"/>
    <w:rsid w:val="0086604B"/>
    <w:rsid w:val="0086645D"/>
    <w:rsid w:val="008669BB"/>
    <w:rsid w:val="00867607"/>
    <w:rsid w:val="008678E0"/>
    <w:rsid w:val="00867DC2"/>
    <w:rsid w:val="0087084F"/>
    <w:rsid w:val="00872636"/>
    <w:rsid w:val="00873379"/>
    <w:rsid w:val="008741EA"/>
    <w:rsid w:val="008743F0"/>
    <w:rsid w:val="00874832"/>
    <w:rsid w:val="00874885"/>
    <w:rsid w:val="00874DB1"/>
    <w:rsid w:val="00876484"/>
    <w:rsid w:val="00877D5D"/>
    <w:rsid w:val="00880FC7"/>
    <w:rsid w:val="00881A49"/>
    <w:rsid w:val="00881FBE"/>
    <w:rsid w:val="0088204B"/>
    <w:rsid w:val="00882B5C"/>
    <w:rsid w:val="008832B1"/>
    <w:rsid w:val="008836D3"/>
    <w:rsid w:val="00884BD9"/>
    <w:rsid w:val="00884E10"/>
    <w:rsid w:val="00886C65"/>
    <w:rsid w:val="00887724"/>
    <w:rsid w:val="008903DA"/>
    <w:rsid w:val="00891F33"/>
    <w:rsid w:val="00892841"/>
    <w:rsid w:val="0089289B"/>
    <w:rsid w:val="00893219"/>
    <w:rsid w:val="008949DB"/>
    <w:rsid w:val="008967FD"/>
    <w:rsid w:val="008969DE"/>
    <w:rsid w:val="0089754E"/>
    <w:rsid w:val="00897CF5"/>
    <w:rsid w:val="008A0AFB"/>
    <w:rsid w:val="008A1E32"/>
    <w:rsid w:val="008A247E"/>
    <w:rsid w:val="008A2AE9"/>
    <w:rsid w:val="008A3E30"/>
    <w:rsid w:val="008A3E67"/>
    <w:rsid w:val="008A44D2"/>
    <w:rsid w:val="008A5737"/>
    <w:rsid w:val="008A5AB1"/>
    <w:rsid w:val="008B0830"/>
    <w:rsid w:val="008B18F1"/>
    <w:rsid w:val="008B24A5"/>
    <w:rsid w:val="008B3401"/>
    <w:rsid w:val="008B3AA9"/>
    <w:rsid w:val="008B4F85"/>
    <w:rsid w:val="008B6028"/>
    <w:rsid w:val="008B6E71"/>
    <w:rsid w:val="008B7294"/>
    <w:rsid w:val="008B7412"/>
    <w:rsid w:val="008B7EE9"/>
    <w:rsid w:val="008C1235"/>
    <w:rsid w:val="008C1588"/>
    <w:rsid w:val="008C1F72"/>
    <w:rsid w:val="008C304E"/>
    <w:rsid w:val="008C38DB"/>
    <w:rsid w:val="008C645C"/>
    <w:rsid w:val="008D0070"/>
    <w:rsid w:val="008D0F63"/>
    <w:rsid w:val="008D19B4"/>
    <w:rsid w:val="008D31ED"/>
    <w:rsid w:val="008D3C60"/>
    <w:rsid w:val="008D4A99"/>
    <w:rsid w:val="008D5684"/>
    <w:rsid w:val="008D57B8"/>
    <w:rsid w:val="008D5812"/>
    <w:rsid w:val="008D729E"/>
    <w:rsid w:val="008E0397"/>
    <w:rsid w:val="008E18FD"/>
    <w:rsid w:val="008E1908"/>
    <w:rsid w:val="008E291C"/>
    <w:rsid w:val="008E326F"/>
    <w:rsid w:val="008E6B36"/>
    <w:rsid w:val="008E76B1"/>
    <w:rsid w:val="008E78C8"/>
    <w:rsid w:val="008E7928"/>
    <w:rsid w:val="008E7C9A"/>
    <w:rsid w:val="008F001B"/>
    <w:rsid w:val="008F25EC"/>
    <w:rsid w:val="008F2B33"/>
    <w:rsid w:val="008F394F"/>
    <w:rsid w:val="008F438A"/>
    <w:rsid w:val="008F572E"/>
    <w:rsid w:val="008F63E1"/>
    <w:rsid w:val="008F65E2"/>
    <w:rsid w:val="008F775B"/>
    <w:rsid w:val="0090035D"/>
    <w:rsid w:val="0090141C"/>
    <w:rsid w:val="00902DFF"/>
    <w:rsid w:val="0090372C"/>
    <w:rsid w:val="00903D91"/>
    <w:rsid w:val="0090455C"/>
    <w:rsid w:val="009053EF"/>
    <w:rsid w:val="0090544B"/>
    <w:rsid w:val="00905570"/>
    <w:rsid w:val="009059F2"/>
    <w:rsid w:val="00906429"/>
    <w:rsid w:val="00906C9E"/>
    <w:rsid w:val="00906D7E"/>
    <w:rsid w:val="00906E0C"/>
    <w:rsid w:val="00910860"/>
    <w:rsid w:val="00911919"/>
    <w:rsid w:val="00912FFF"/>
    <w:rsid w:val="00913821"/>
    <w:rsid w:val="00913E9D"/>
    <w:rsid w:val="009163D6"/>
    <w:rsid w:val="00916B5D"/>
    <w:rsid w:val="00916FB6"/>
    <w:rsid w:val="00917BC0"/>
    <w:rsid w:val="00917F5F"/>
    <w:rsid w:val="009209D8"/>
    <w:rsid w:val="00920E6E"/>
    <w:rsid w:val="009210B8"/>
    <w:rsid w:val="00921D36"/>
    <w:rsid w:val="00921ED9"/>
    <w:rsid w:val="00922257"/>
    <w:rsid w:val="00922404"/>
    <w:rsid w:val="009232FB"/>
    <w:rsid w:val="00923752"/>
    <w:rsid w:val="0092414F"/>
    <w:rsid w:val="00924A01"/>
    <w:rsid w:val="00927B23"/>
    <w:rsid w:val="009305D7"/>
    <w:rsid w:val="00930BFF"/>
    <w:rsid w:val="00932AA8"/>
    <w:rsid w:val="0093314C"/>
    <w:rsid w:val="00933201"/>
    <w:rsid w:val="009336EC"/>
    <w:rsid w:val="00933799"/>
    <w:rsid w:val="0093445C"/>
    <w:rsid w:val="0093456E"/>
    <w:rsid w:val="00935152"/>
    <w:rsid w:val="00935504"/>
    <w:rsid w:val="00937276"/>
    <w:rsid w:val="00937587"/>
    <w:rsid w:val="009375B1"/>
    <w:rsid w:val="00937CF7"/>
    <w:rsid w:val="009407C3"/>
    <w:rsid w:val="0094106F"/>
    <w:rsid w:val="00941A0C"/>
    <w:rsid w:val="00942150"/>
    <w:rsid w:val="00943012"/>
    <w:rsid w:val="00943FA3"/>
    <w:rsid w:val="0094486D"/>
    <w:rsid w:val="00944FCC"/>
    <w:rsid w:val="00945952"/>
    <w:rsid w:val="0094627A"/>
    <w:rsid w:val="009462AB"/>
    <w:rsid w:val="00946E46"/>
    <w:rsid w:val="00947165"/>
    <w:rsid w:val="00947BD2"/>
    <w:rsid w:val="0095029B"/>
    <w:rsid w:val="00950B6E"/>
    <w:rsid w:val="009532AE"/>
    <w:rsid w:val="009550A6"/>
    <w:rsid w:val="00955592"/>
    <w:rsid w:val="00956FE7"/>
    <w:rsid w:val="00957462"/>
    <w:rsid w:val="009606AC"/>
    <w:rsid w:val="00961CCC"/>
    <w:rsid w:val="00965368"/>
    <w:rsid w:val="009653BE"/>
    <w:rsid w:val="0096570A"/>
    <w:rsid w:val="00965F25"/>
    <w:rsid w:val="00965F4F"/>
    <w:rsid w:val="00966386"/>
    <w:rsid w:val="00967A13"/>
    <w:rsid w:val="00967BDB"/>
    <w:rsid w:val="00971844"/>
    <w:rsid w:val="00971FF1"/>
    <w:rsid w:val="00972321"/>
    <w:rsid w:val="009749D8"/>
    <w:rsid w:val="00975C48"/>
    <w:rsid w:val="00976158"/>
    <w:rsid w:val="0097711F"/>
    <w:rsid w:val="00977A1F"/>
    <w:rsid w:val="009813AE"/>
    <w:rsid w:val="00981D04"/>
    <w:rsid w:val="00981F65"/>
    <w:rsid w:val="00982071"/>
    <w:rsid w:val="0098272B"/>
    <w:rsid w:val="009842B7"/>
    <w:rsid w:val="00984A6F"/>
    <w:rsid w:val="00986028"/>
    <w:rsid w:val="00986674"/>
    <w:rsid w:val="00987996"/>
    <w:rsid w:val="009903EE"/>
    <w:rsid w:val="00990517"/>
    <w:rsid w:val="00990FC7"/>
    <w:rsid w:val="009912F6"/>
    <w:rsid w:val="009915C8"/>
    <w:rsid w:val="00991D7D"/>
    <w:rsid w:val="009928D9"/>
    <w:rsid w:val="00993095"/>
    <w:rsid w:val="00993741"/>
    <w:rsid w:val="0099590C"/>
    <w:rsid w:val="00995A60"/>
    <w:rsid w:val="00996EC7"/>
    <w:rsid w:val="0099732F"/>
    <w:rsid w:val="009A0103"/>
    <w:rsid w:val="009A149F"/>
    <w:rsid w:val="009A1A25"/>
    <w:rsid w:val="009A3EA5"/>
    <w:rsid w:val="009A49D6"/>
    <w:rsid w:val="009A5312"/>
    <w:rsid w:val="009A723F"/>
    <w:rsid w:val="009A7689"/>
    <w:rsid w:val="009A789E"/>
    <w:rsid w:val="009B06D9"/>
    <w:rsid w:val="009B0872"/>
    <w:rsid w:val="009B18F4"/>
    <w:rsid w:val="009B19E9"/>
    <w:rsid w:val="009B21D7"/>
    <w:rsid w:val="009B26C7"/>
    <w:rsid w:val="009B329D"/>
    <w:rsid w:val="009B33D0"/>
    <w:rsid w:val="009B42DB"/>
    <w:rsid w:val="009B4953"/>
    <w:rsid w:val="009B60DC"/>
    <w:rsid w:val="009B6218"/>
    <w:rsid w:val="009C12D7"/>
    <w:rsid w:val="009C13F1"/>
    <w:rsid w:val="009C1B07"/>
    <w:rsid w:val="009C2DA4"/>
    <w:rsid w:val="009C307B"/>
    <w:rsid w:val="009C46F6"/>
    <w:rsid w:val="009C73E8"/>
    <w:rsid w:val="009C7C2A"/>
    <w:rsid w:val="009D0A81"/>
    <w:rsid w:val="009D25ED"/>
    <w:rsid w:val="009D3161"/>
    <w:rsid w:val="009D3646"/>
    <w:rsid w:val="009D3711"/>
    <w:rsid w:val="009D3906"/>
    <w:rsid w:val="009D3D6F"/>
    <w:rsid w:val="009D7462"/>
    <w:rsid w:val="009E0282"/>
    <w:rsid w:val="009E0F06"/>
    <w:rsid w:val="009E119E"/>
    <w:rsid w:val="009E29B8"/>
    <w:rsid w:val="009E2C05"/>
    <w:rsid w:val="009E3D69"/>
    <w:rsid w:val="009E529D"/>
    <w:rsid w:val="009E6DC0"/>
    <w:rsid w:val="009F12A8"/>
    <w:rsid w:val="009F1B90"/>
    <w:rsid w:val="009F204F"/>
    <w:rsid w:val="009F26C1"/>
    <w:rsid w:val="009F2C1A"/>
    <w:rsid w:val="009F2D36"/>
    <w:rsid w:val="009F3602"/>
    <w:rsid w:val="009F42E6"/>
    <w:rsid w:val="009F593F"/>
    <w:rsid w:val="009F6224"/>
    <w:rsid w:val="009F6CEB"/>
    <w:rsid w:val="009F7264"/>
    <w:rsid w:val="009F7401"/>
    <w:rsid w:val="00A0011C"/>
    <w:rsid w:val="00A0034F"/>
    <w:rsid w:val="00A0085B"/>
    <w:rsid w:val="00A00BF5"/>
    <w:rsid w:val="00A0115D"/>
    <w:rsid w:val="00A01B30"/>
    <w:rsid w:val="00A04E4F"/>
    <w:rsid w:val="00A060E0"/>
    <w:rsid w:val="00A06543"/>
    <w:rsid w:val="00A07DDA"/>
    <w:rsid w:val="00A07F4B"/>
    <w:rsid w:val="00A11A6F"/>
    <w:rsid w:val="00A12211"/>
    <w:rsid w:val="00A12718"/>
    <w:rsid w:val="00A129BE"/>
    <w:rsid w:val="00A134E2"/>
    <w:rsid w:val="00A13870"/>
    <w:rsid w:val="00A1389F"/>
    <w:rsid w:val="00A14C6E"/>
    <w:rsid w:val="00A14C86"/>
    <w:rsid w:val="00A15031"/>
    <w:rsid w:val="00A16839"/>
    <w:rsid w:val="00A170D2"/>
    <w:rsid w:val="00A17C10"/>
    <w:rsid w:val="00A17E04"/>
    <w:rsid w:val="00A20810"/>
    <w:rsid w:val="00A23253"/>
    <w:rsid w:val="00A232DB"/>
    <w:rsid w:val="00A23736"/>
    <w:rsid w:val="00A2394C"/>
    <w:rsid w:val="00A23DDC"/>
    <w:rsid w:val="00A241D0"/>
    <w:rsid w:val="00A2505B"/>
    <w:rsid w:val="00A26027"/>
    <w:rsid w:val="00A26C0A"/>
    <w:rsid w:val="00A27538"/>
    <w:rsid w:val="00A30371"/>
    <w:rsid w:val="00A316BC"/>
    <w:rsid w:val="00A316FC"/>
    <w:rsid w:val="00A3196F"/>
    <w:rsid w:val="00A32A7F"/>
    <w:rsid w:val="00A330ED"/>
    <w:rsid w:val="00A33262"/>
    <w:rsid w:val="00A333CF"/>
    <w:rsid w:val="00A33A8D"/>
    <w:rsid w:val="00A33B3B"/>
    <w:rsid w:val="00A34363"/>
    <w:rsid w:val="00A34938"/>
    <w:rsid w:val="00A35250"/>
    <w:rsid w:val="00A35BD4"/>
    <w:rsid w:val="00A365B0"/>
    <w:rsid w:val="00A36CD6"/>
    <w:rsid w:val="00A36DD1"/>
    <w:rsid w:val="00A37635"/>
    <w:rsid w:val="00A42182"/>
    <w:rsid w:val="00A42717"/>
    <w:rsid w:val="00A42B56"/>
    <w:rsid w:val="00A4314D"/>
    <w:rsid w:val="00A43ACD"/>
    <w:rsid w:val="00A462C3"/>
    <w:rsid w:val="00A46D6F"/>
    <w:rsid w:val="00A47E46"/>
    <w:rsid w:val="00A50496"/>
    <w:rsid w:val="00A5087F"/>
    <w:rsid w:val="00A50F7E"/>
    <w:rsid w:val="00A5147F"/>
    <w:rsid w:val="00A518FF"/>
    <w:rsid w:val="00A51A98"/>
    <w:rsid w:val="00A52714"/>
    <w:rsid w:val="00A53B35"/>
    <w:rsid w:val="00A53C82"/>
    <w:rsid w:val="00A54069"/>
    <w:rsid w:val="00A54604"/>
    <w:rsid w:val="00A5735D"/>
    <w:rsid w:val="00A60B1A"/>
    <w:rsid w:val="00A614E9"/>
    <w:rsid w:val="00A621DC"/>
    <w:rsid w:val="00A63E64"/>
    <w:rsid w:val="00A65899"/>
    <w:rsid w:val="00A65D5A"/>
    <w:rsid w:val="00A660D2"/>
    <w:rsid w:val="00A71CE4"/>
    <w:rsid w:val="00A72406"/>
    <w:rsid w:val="00A72A2A"/>
    <w:rsid w:val="00A7315F"/>
    <w:rsid w:val="00A73883"/>
    <w:rsid w:val="00A74D2A"/>
    <w:rsid w:val="00A7682F"/>
    <w:rsid w:val="00A7789A"/>
    <w:rsid w:val="00A77C08"/>
    <w:rsid w:val="00A77C8D"/>
    <w:rsid w:val="00A77EC4"/>
    <w:rsid w:val="00A801A0"/>
    <w:rsid w:val="00A81740"/>
    <w:rsid w:val="00A81C3F"/>
    <w:rsid w:val="00A82262"/>
    <w:rsid w:val="00A85115"/>
    <w:rsid w:val="00A8530C"/>
    <w:rsid w:val="00A8559C"/>
    <w:rsid w:val="00A85B03"/>
    <w:rsid w:val="00A85F2C"/>
    <w:rsid w:val="00A86794"/>
    <w:rsid w:val="00A86A9C"/>
    <w:rsid w:val="00A87FF2"/>
    <w:rsid w:val="00A90551"/>
    <w:rsid w:val="00A9090E"/>
    <w:rsid w:val="00A90AC5"/>
    <w:rsid w:val="00A90C90"/>
    <w:rsid w:val="00A911F1"/>
    <w:rsid w:val="00A92605"/>
    <w:rsid w:val="00A93118"/>
    <w:rsid w:val="00A93239"/>
    <w:rsid w:val="00A95A96"/>
    <w:rsid w:val="00A95CC2"/>
    <w:rsid w:val="00A96010"/>
    <w:rsid w:val="00A96B5F"/>
    <w:rsid w:val="00A96C4D"/>
    <w:rsid w:val="00A977C4"/>
    <w:rsid w:val="00AA0C5D"/>
    <w:rsid w:val="00AA0DC6"/>
    <w:rsid w:val="00AA1267"/>
    <w:rsid w:val="00AA2767"/>
    <w:rsid w:val="00AA2832"/>
    <w:rsid w:val="00AA3120"/>
    <w:rsid w:val="00AA394A"/>
    <w:rsid w:val="00AA3F07"/>
    <w:rsid w:val="00AA5AA7"/>
    <w:rsid w:val="00AB1596"/>
    <w:rsid w:val="00AB15A4"/>
    <w:rsid w:val="00AB1907"/>
    <w:rsid w:val="00AB32D3"/>
    <w:rsid w:val="00AB3340"/>
    <w:rsid w:val="00AB3AB8"/>
    <w:rsid w:val="00AB3D56"/>
    <w:rsid w:val="00AB4A4D"/>
    <w:rsid w:val="00AB5AD3"/>
    <w:rsid w:val="00AB5D49"/>
    <w:rsid w:val="00AB63AB"/>
    <w:rsid w:val="00AB6C02"/>
    <w:rsid w:val="00AC0885"/>
    <w:rsid w:val="00AC1A7F"/>
    <w:rsid w:val="00AC1E18"/>
    <w:rsid w:val="00AC25C0"/>
    <w:rsid w:val="00AC2A51"/>
    <w:rsid w:val="00AC2E12"/>
    <w:rsid w:val="00AC4943"/>
    <w:rsid w:val="00AC5172"/>
    <w:rsid w:val="00AC534B"/>
    <w:rsid w:val="00AC5732"/>
    <w:rsid w:val="00AC5A4F"/>
    <w:rsid w:val="00AC656B"/>
    <w:rsid w:val="00AC6DF9"/>
    <w:rsid w:val="00AD0A4B"/>
    <w:rsid w:val="00AD0DF7"/>
    <w:rsid w:val="00AD17B0"/>
    <w:rsid w:val="00AD1C68"/>
    <w:rsid w:val="00AD1EC9"/>
    <w:rsid w:val="00AD2463"/>
    <w:rsid w:val="00AD293D"/>
    <w:rsid w:val="00AD325E"/>
    <w:rsid w:val="00AD3330"/>
    <w:rsid w:val="00AD375F"/>
    <w:rsid w:val="00AD6171"/>
    <w:rsid w:val="00AD72AA"/>
    <w:rsid w:val="00AE05EB"/>
    <w:rsid w:val="00AE0BA0"/>
    <w:rsid w:val="00AE239C"/>
    <w:rsid w:val="00AE33C0"/>
    <w:rsid w:val="00AE437E"/>
    <w:rsid w:val="00AF045D"/>
    <w:rsid w:val="00AF0FD6"/>
    <w:rsid w:val="00AF120C"/>
    <w:rsid w:val="00AF1496"/>
    <w:rsid w:val="00AF182B"/>
    <w:rsid w:val="00AF182D"/>
    <w:rsid w:val="00AF3942"/>
    <w:rsid w:val="00AF433D"/>
    <w:rsid w:val="00AF4A72"/>
    <w:rsid w:val="00AF4D9A"/>
    <w:rsid w:val="00AF5891"/>
    <w:rsid w:val="00AF6075"/>
    <w:rsid w:val="00AF73F7"/>
    <w:rsid w:val="00AF780C"/>
    <w:rsid w:val="00AF7DA3"/>
    <w:rsid w:val="00B00AF6"/>
    <w:rsid w:val="00B01D72"/>
    <w:rsid w:val="00B048A5"/>
    <w:rsid w:val="00B06B66"/>
    <w:rsid w:val="00B071C6"/>
    <w:rsid w:val="00B07243"/>
    <w:rsid w:val="00B07B54"/>
    <w:rsid w:val="00B10AE8"/>
    <w:rsid w:val="00B10B9D"/>
    <w:rsid w:val="00B113BD"/>
    <w:rsid w:val="00B11CC6"/>
    <w:rsid w:val="00B1299B"/>
    <w:rsid w:val="00B129EC"/>
    <w:rsid w:val="00B12EB0"/>
    <w:rsid w:val="00B14954"/>
    <w:rsid w:val="00B15B12"/>
    <w:rsid w:val="00B15D12"/>
    <w:rsid w:val="00B15F95"/>
    <w:rsid w:val="00B15FE6"/>
    <w:rsid w:val="00B16F40"/>
    <w:rsid w:val="00B20223"/>
    <w:rsid w:val="00B20291"/>
    <w:rsid w:val="00B212A7"/>
    <w:rsid w:val="00B2152E"/>
    <w:rsid w:val="00B23EAD"/>
    <w:rsid w:val="00B2423C"/>
    <w:rsid w:val="00B24646"/>
    <w:rsid w:val="00B24A78"/>
    <w:rsid w:val="00B25DCA"/>
    <w:rsid w:val="00B26934"/>
    <w:rsid w:val="00B27B7C"/>
    <w:rsid w:val="00B30A9C"/>
    <w:rsid w:val="00B30BBA"/>
    <w:rsid w:val="00B30BC9"/>
    <w:rsid w:val="00B317E1"/>
    <w:rsid w:val="00B31CD0"/>
    <w:rsid w:val="00B320AE"/>
    <w:rsid w:val="00B32C48"/>
    <w:rsid w:val="00B3392C"/>
    <w:rsid w:val="00B34044"/>
    <w:rsid w:val="00B34417"/>
    <w:rsid w:val="00B34D92"/>
    <w:rsid w:val="00B35162"/>
    <w:rsid w:val="00B35D7A"/>
    <w:rsid w:val="00B3660B"/>
    <w:rsid w:val="00B36674"/>
    <w:rsid w:val="00B36E92"/>
    <w:rsid w:val="00B40267"/>
    <w:rsid w:val="00B43178"/>
    <w:rsid w:val="00B4336E"/>
    <w:rsid w:val="00B43A63"/>
    <w:rsid w:val="00B44313"/>
    <w:rsid w:val="00B444AD"/>
    <w:rsid w:val="00B4479C"/>
    <w:rsid w:val="00B45232"/>
    <w:rsid w:val="00B4683A"/>
    <w:rsid w:val="00B46B79"/>
    <w:rsid w:val="00B46CDC"/>
    <w:rsid w:val="00B502C5"/>
    <w:rsid w:val="00B50576"/>
    <w:rsid w:val="00B51184"/>
    <w:rsid w:val="00B53DC5"/>
    <w:rsid w:val="00B54295"/>
    <w:rsid w:val="00B543E8"/>
    <w:rsid w:val="00B55128"/>
    <w:rsid w:val="00B559E2"/>
    <w:rsid w:val="00B55EDC"/>
    <w:rsid w:val="00B56056"/>
    <w:rsid w:val="00B56BD7"/>
    <w:rsid w:val="00B60504"/>
    <w:rsid w:val="00B60732"/>
    <w:rsid w:val="00B6093B"/>
    <w:rsid w:val="00B60E98"/>
    <w:rsid w:val="00B61097"/>
    <w:rsid w:val="00B61E0C"/>
    <w:rsid w:val="00B626AE"/>
    <w:rsid w:val="00B63481"/>
    <w:rsid w:val="00B63A92"/>
    <w:rsid w:val="00B63BF6"/>
    <w:rsid w:val="00B63CB3"/>
    <w:rsid w:val="00B64715"/>
    <w:rsid w:val="00B652C6"/>
    <w:rsid w:val="00B65C40"/>
    <w:rsid w:val="00B66676"/>
    <w:rsid w:val="00B673D8"/>
    <w:rsid w:val="00B703FF"/>
    <w:rsid w:val="00B71D61"/>
    <w:rsid w:val="00B724DA"/>
    <w:rsid w:val="00B73427"/>
    <w:rsid w:val="00B75491"/>
    <w:rsid w:val="00B75535"/>
    <w:rsid w:val="00B75720"/>
    <w:rsid w:val="00B762E1"/>
    <w:rsid w:val="00B7756B"/>
    <w:rsid w:val="00B80FA8"/>
    <w:rsid w:val="00B81AC1"/>
    <w:rsid w:val="00B824CB"/>
    <w:rsid w:val="00B8257F"/>
    <w:rsid w:val="00B82859"/>
    <w:rsid w:val="00B829B6"/>
    <w:rsid w:val="00B83890"/>
    <w:rsid w:val="00B83B4A"/>
    <w:rsid w:val="00B83D0B"/>
    <w:rsid w:val="00B83E33"/>
    <w:rsid w:val="00B83E49"/>
    <w:rsid w:val="00B83F9B"/>
    <w:rsid w:val="00B85181"/>
    <w:rsid w:val="00B87B99"/>
    <w:rsid w:val="00B90771"/>
    <w:rsid w:val="00B90AAF"/>
    <w:rsid w:val="00B91674"/>
    <w:rsid w:val="00B919DE"/>
    <w:rsid w:val="00B924B2"/>
    <w:rsid w:val="00B951A1"/>
    <w:rsid w:val="00B956CE"/>
    <w:rsid w:val="00B96AF7"/>
    <w:rsid w:val="00B97B28"/>
    <w:rsid w:val="00B97D55"/>
    <w:rsid w:val="00BA0364"/>
    <w:rsid w:val="00BA0BE8"/>
    <w:rsid w:val="00BA1D14"/>
    <w:rsid w:val="00BA2493"/>
    <w:rsid w:val="00BA2A6E"/>
    <w:rsid w:val="00BA2FCE"/>
    <w:rsid w:val="00BA3050"/>
    <w:rsid w:val="00BA39E8"/>
    <w:rsid w:val="00BA493C"/>
    <w:rsid w:val="00BA55E6"/>
    <w:rsid w:val="00BA58F8"/>
    <w:rsid w:val="00BA65AE"/>
    <w:rsid w:val="00BA66C8"/>
    <w:rsid w:val="00BA6C49"/>
    <w:rsid w:val="00BA7050"/>
    <w:rsid w:val="00BB0208"/>
    <w:rsid w:val="00BB0BC9"/>
    <w:rsid w:val="00BB2D72"/>
    <w:rsid w:val="00BB2DA8"/>
    <w:rsid w:val="00BB3309"/>
    <w:rsid w:val="00BB3644"/>
    <w:rsid w:val="00BB3B10"/>
    <w:rsid w:val="00BB44BF"/>
    <w:rsid w:val="00BB45DE"/>
    <w:rsid w:val="00BB506A"/>
    <w:rsid w:val="00BB50FD"/>
    <w:rsid w:val="00BB5F80"/>
    <w:rsid w:val="00BB691A"/>
    <w:rsid w:val="00BB7233"/>
    <w:rsid w:val="00BB768A"/>
    <w:rsid w:val="00BB7B8A"/>
    <w:rsid w:val="00BB7F7F"/>
    <w:rsid w:val="00BC03BD"/>
    <w:rsid w:val="00BC09D1"/>
    <w:rsid w:val="00BC10CD"/>
    <w:rsid w:val="00BC2CCF"/>
    <w:rsid w:val="00BC3324"/>
    <w:rsid w:val="00BC38DB"/>
    <w:rsid w:val="00BC40BA"/>
    <w:rsid w:val="00BC4AF2"/>
    <w:rsid w:val="00BC4E09"/>
    <w:rsid w:val="00BC4E9C"/>
    <w:rsid w:val="00BC7F08"/>
    <w:rsid w:val="00BD02BD"/>
    <w:rsid w:val="00BD0B82"/>
    <w:rsid w:val="00BD1DD3"/>
    <w:rsid w:val="00BD26CD"/>
    <w:rsid w:val="00BD27B3"/>
    <w:rsid w:val="00BD2FD7"/>
    <w:rsid w:val="00BD3131"/>
    <w:rsid w:val="00BD3205"/>
    <w:rsid w:val="00BD3923"/>
    <w:rsid w:val="00BD3F67"/>
    <w:rsid w:val="00BD4F6E"/>
    <w:rsid w:val="00BD552E"/>
    <w:rsid w:val="00BD797E"/>
    <w:rsid w:val="00BE0012"/>
    <w:rsid w:val="00BE02FA"/>
    <w:rsid w:val="00BE0C5A"/>
    <w:rsid w:val="00BE2602"/>
    <w:rsid w:val="00BE2AA6"/>
    <w:rsid w:val="00BE2F60"/>
    <w:rsid w:val="00BE36EE"/>
    <w:rsid w:val="00BE458E"/>
    <w:rsid w:val="00BE4FD7"/>
    <w:rsid w:val="00BE505D"/>
    <w:rsid w:val="00BE549A"/>
    <w:rsid w:val="00BE5BDD"/>
    <w:rsid w:val="00BE602B"/>
    <w:rsid w:val="00BE6356"/>
    <w:rsid w:val="00BE757D"/>
    <w:rsid w:val="00BF492F"/>
    <w:rsid w:val="00BF4BE1"/>
    <w:rsid w:val="00BF562F"/>
    <w:rsid w:val="00BF77C7"/>
    <w:rsid w:val="00C00D67"/>
    <w:rsid w:val="00C02C42"/>
    <w:rsid w:val="00C02D23"/>
    <w:rsid w:val="00C03F1E"/>
    <w:rsid w:val="00C04E72"/>
    <w:rsid w:val="00C0503B"/>
    <w:rsid w:val="00C051EB"/>
    <w:rsid w:val="00C05C00"/>
    <w:rsid w:val="00C10A34"/>
    <w:rsid w:val="00C10F49"/>
    <w:rsid w:val="00C11277"/>
    <w:rsid w:val="00C1173F"/>
    <w:rsid w:val="00C119D9"/>
    <w:rsid w:val="00C16B77"/>
    <w:rsid w:val="00C16C3F"/>
    <w:rsid w:val="00C1738B"/>
    <w:rsid w:val="00C17CC9"/>
    <w:rsid w:val="00C227D0"/>
    <w:rsid w:val="00C22A52"/>
    <w:rsid w:val="00C2407E"/>
    <w:rsid w:val="00C240A3"/>
    <w:rsid w:val="00C24D40"/>
    <w:rsid w:val="00C27FF1"/>
    <w:rsid w:val="00C30D53"/>
    <w:rsid w:val="00C326A1"/>
    <w:rsid w:val="00C32736"/>
    <w:rsid w:val="00C34789"/>
    <w:rsid w:val="00C35AC9"/>
    <w:rsid w:val="00C3761C"/>
    <w:rsid w:val="00C37D2C"/>
    <w:rsid w:val="00C40449"/>
    <w:rsid w:val="00C41008"/>
    <w:rsid w:val="00C410B7"/>
    <w:rsid w:val="00C422B7"/>
    <w:rsid w:val="00C4545E"/>
    <w:rsid w:val="00C454F4"/>
    <w:rsid w:val="00C46836"/>
    <w:rsid w:val="00C468E8"/>
    <w:rsid w:val="00C46F64"/>
    <w:rsid w:val="00C47529"/>
    <w:rsid w:val="00C47F57"/>
    <w:rsid w:val="00C47F97"/>
    <w:rsid w:val="00C50229"/>
    <w:rsid w:val="00C507DC"/>
    <w:rsid w:val="00C50872"/>
    <w:rsid w:val="00C517EB"/>
    <w:rsid w:val="00C51F20"/>
    <w:rsid w:val="00C54323"/>
    <w:rsid w:val="00C54997"/>
    <w:rsid w:val="00C550BD"/>
    <w:rsid w:val="00C57374"/>
    <w:rsid w:val="00C57F09"/>
    <w:rsid w:val="00C60217"/>
    <w:rsid w:val="00C604DC"/>
    <w:rsid w:val="00C607AE"/>
    <w:rsid w:val="00C6199E"/>
    <w:rsid w:val="00C64E9A"/>
    <w:rsid w:val="00C64EAC"/>
    <w:rsid w:val="00C67517"/>
    <w:rsid w:val="00C70858"/>
    <w:rsid w:val="00C70B47"/>
    <w:rsid w:val="00C731DC"/>
    <w:rsid w:val="00C73475"/>
    <w:rsid w:val="00C74805"/>
    <w:rsid w:val="00C752A4"/>
    <w:rsid w:val="00C75630"/>
    <w:rsid w:val="00C7588E"/>
    <w:rsid w:val="00C75D23"/>
    <w:rsid w:val="00C763FD"/>
    <w:rsid w:val="00C76753"/>
    <w:rsid w:val="00C7707E"/>
    <w:rsid w:val="00C810C3"/>
    <w:rsid w:val="00C8166A"/>
    <w:rsid w:val="00C818C9"/>
    <w:rsid w:val="00C83191"/>
    <w:rsid w:val="00C83E84"/>
    <w:rsid w:val="00C83FC1"/>
    <w:rsid w:val="00C850AE"/>
    <w:rsid w:val="00C851C9"/>
    <w:rsid w:val="00C85376"/>
    <w:rsid w:val="00C864AB"/>
    <w:rsid w:val="00C90956"/>
    <w:rsid w:val="00C9170B"/>
    <w:rsid w:val="00C927B2"/>
    <w:rsid w:val="00C92D9C"/>
    <w:rsid w:val="00C93217"/>
    <w:rsid w:val="00C936DC"/>
    <w:rsid w:val="00C94354"/>
    <w:rsid w:val="00C9462A"/>
    <w:rsid w:val="00C94E8C"/>
    <w:rsid w:val="00C95362"/>
    <w:rsid w:val="00C95BBB"/>
    <w:rsid w:val="00C9629A"/>
    <w:rsid w:val="00C96440"/>
    <w:rsid w:val="00C97942"/>
    <w:rsid w:val="00CA2351"/>
    <w:rsid w:val="00CA2597"/>
    <w:rsid w:val="00CA2B3C"/>
    <w:rsid w:val="00CA311C"/>
    <w:rsid w:val="00CA3BF4"/>
    <w:rsid w:val="00CA3E5B"/>
    <w:rsid w:val="00CA4E54"/>
    <w:rsid w:val="00CA4FD2"/>
    <w:rsid w:val="00CA5993"/>
    <w:rsid w:val="00CA696D"/>
    <w:rsid w:val="00CA6F3B"/>
    <w:rsid w:val="00CA7302"/>
    <w:rsid w:val="00CA73DC"/>
    <w:rsid w:val="00CB0C2A"/>
    <w:rsid w:val="00CB1F87"/>
    <w:rsid w:val="00CB24ED"/>
    <w:rsid w:val="00CB2D29"/>
    <w:rsid w:val="00CB338A"/>
    <w:rsid w:val="00CB4FDA"/>
    <w:rsid w:val="00CB59B3"/>
    <w:rsid w:val="00CB6432"/>
    <w:rsid w:val="00CB64D0"/>
    <w:rsid w:val="00CB6E7E"/>
    <w:rsid w:val="00CB7443"/>
    <w:rsid w:val="00CB7BF5"/>
    <w:rsid w:val="00CC0934"/>
    <w:rsid w:val="00CC152E"/>
    <w:rsid w:val="00CC17D8"/>
    <w:rsid w:val="00CC1F3A"/>
    <w:rsid w:val="00CC26FA"/>
    <w:rsid w:val="00CC3368"/>
    <w:rsid w:val="00CC3CFF"/>
    <w:rsid w:val="00CC411A"/>
    <w:rsid w:val="00CC5C17"/>
    <w:rsid w:val="00CD0005"/>
    <w:rsid w:val="00CD024D"/>
    <w:rsid w:val="00CD0C5F"/>
    <w:rsid w:val="00CD154A"/>
    <w:rsid w:val="00CD1D60"/>
    <w:rsid w:val="00CD2042"/>
    <w:rsid w:val="00CD2066"/>
    <w:rsid w:val="00CD2D56"/>
    <w:rsid w:val="00CD315B"/>
    <w:rsid w:val="00CD42C2"/>
    <w:rsid w:val="00CD4A98"/>
    <w:rsid w:val="00CD5045"/>
    <w:rsid w:val="00CD5F4D"/>
    <w:rsid w:val="00CE1B20"/>
    <w:rsid w:val="00CE1E80"/>
    <w:rsid w:val="00CE20BA"/>
    <w:rsid w:val="00CE2A30"/>
    <w:rsid w:val="00CE2A8F"/>
    <w:rsid w:val="00CE3788"/>
    <w:rsid w:val="00CE37F0"/>
    <w:rsid w:val="00CE38E7"/>
    <w:rsid w:val="00CE6AAB"/>
    <w:rsid w:val="00CE7234"/>
    <w:rsid w:val="00CE7F98"/>
    <w:rsid w:val="00CF075B"/>
    <w:rsid w:val="00CF07F6"/>
    <w:rsid w:val="00CF0A0C"/>
    <w:rsid w:val="00CF0BD2"/>
    <w:rsid w:val="00CF1329"/>
    <w:rsid w:val="00CF1B6C"/>
    <w:rsid w:val="00CF1D05"/>
    <w:rsid w:val="00CF1F81"/>
    <w:rsid w:val="00CF269F"/>
    <w:rsid w:val="00CF2F10"/>
    <w:rsid w:val="00CF46D0"/>
    <w:rsid w:val="00CF4979"/>
    <w:rsid w:val="00CF58F0"/>
    <w:rsid w:val="00CF5A85"/>
    <w:rsid w:val="00CF607E"/>
    <w:rsid w:val="00CF67E8"/>
    <w:rsid w:val="00D00C7B"/>
    <w:rsid w:val="00D01706"/>
    <w:rsid w:val="00D05923"/>
    <w:rsid w:val="00D06238"/>
    <w:rsid w:val="00D0694F"/>
    <w:rsid w:val="00D06E79"/>
    <w:rsid w:val="00D07F8F"/>
    <w:rsid w:val="00D11C55"/>
    <w:rsid w:val="00D11F5F"/>
    <w:rsid w:val="00D123C6"/>
    <w:rsid w:val="00D13509"/>
    <w:rsid w:val="00D142C6"/>
    <w:rsid w:val="00D14AC2"/>
    <w:rsid w:val="00D14BB5"/>
    <w:rsid w:val="00D15C55"/>
    <w:rsid w:val="00D1624A"/>
    <w:rsid w:val="00D16E56"/>
    <w:rsid w:val="00D17598"/>
    <w:rsid w:val="00D17867"/>
    <w:rsid w:val="00D17925"/>
    <w:rsid w:val="00D201EE"/>
    <w:rsid w:val="00D207A3"/>
    <w:rsid w:val="00D20F10"/>
    <w:rsid w:val="00D2187E"/>
    <w:rsid w:val="00D23688"/>
    <w:rsid w:val="00D236DF"/>
    <w:rsid w:val="00D23AAD"/>
    <w:rsid w:val="00D2547C"/>
    <w:rsid w:val="00D26528"/>
    <w:rsid w:val="00D265DB"/>
    <w:rsid w:val="00D2683E"/>
    <w:rsid w:val="00D26842"/>
    <w:rsid w:val="00D308EF"/>
    <w:rsid w:val="00D30DB9"/>
    <w:rsid w:val="00D32053"/>
    <w:rsid w:val="00D324D6"/>
    <w:rsid w:val="00D32BEA"/>
    <w:rsid w:val="00D32DA7"/>
    <w:rsid w:val="00D32FE5"/>
    <w:rsid w:val="00D330EE"/>
    <w:rsid w:val="00D3391B"/>
    <w:rsid w:val="00D33AD9"/>
    <w:rsid w:val="00D34D18"/>
    <w:rsid w:val="00D35225"/>
    <w:rsid w:val="00D35CC2"/>
    <w:rsid w:val="00D363EB"/>
    <w:rsid w:val="00D36AF6"/>
    <w:rsid w:val="00D36CB9"/>
    <w:rsid w:val="00D36ED5"/>
    <w:rsid w:val="00D37CBA"/>
    <w:rsid w:val="00D40FE2"/>
    <w:rsid w:val="00D416A7"/>
    <w:rsid w:val="00D420C4"/>
    <w:rsid w:val="00D42535"/>
    <w:rsid w:val="00D42BE2"/>
    <w:rsid w:val="00D4301F"/>
    <w:rsid w:val="00D45888"/>
    <w:rsid w:val="00D45913"/>
    <w:rsid w:val="00D45E72"/>
    <w:rsid w:val="00D46001"/>
    <w:rsid w:val="00D46441"/>
    <w:rsid w:val="00D46726"/>
    <w:rsid w:val="00D47033"/>
    <w:rsid w:val="00D47483"/>
    <w:rsid w:val="00D478A0"/>
    <w:rsid w:val="00D50E7C"/>
    <w:rsid w:val="00D518CA"/>
    <w:rsid w:val="00D52BB1"/>
    <w:rsid w:val="00D53A8B"/>
    <w:rsid w:val="00D5403A"/>
    <w:rsid w:val="00D55705"/>
    <w:rsid w:val="00D571AF"/>
    <w:rsid w:val="00D576DF"/>
    <w:rsid w:val="00D5775C"/>
    <w:rsid w:val="00D57AA2"/>
    <w:rsid w:val="00D605A7"/>
    <w:rsid w:val="00D613EC"/>
    <w:rsid w:val="00D61418"/>
    <w:rsid w:val="00D61748"/>
    <w:rsid w:val="00D62536"/>
    <w:rsid w:val="00D62819"/>
    <w:rsid w:val="00D63339"/>
    <w:rsid w:val="00D63C18"/>
    <w:rsid w:val="00D669B4"/>
    <w:rsid w:val="00D67B34"/>
    <w:rsid w:val="00D709D9"/>
    <w:rsid w:val="00D70E56"/>
    <w:rsid w:val="00D70F9B"/>
    <w:rsid w:val="00D71BA7"/>
    <w:rsid w:val="00D72EB2"/>
    <w:rsid w:val="00D736EF"/>
    <w:rsid w:val="00D748EC"/>
    <w:rsid w:val="00D757EA"/>
    <w:rsid w:val="00D77A2B"/>
    <w:rsid w:val="00D77A36"/>
    <w:rsid w:val="00D8093C"/>
    <w:rsid w:val="00D80E7E"/>
    <w:rsid w:val="00D80EB7"/>
    <w:rsid w:val="00D812CC"/>
    <w:rsid w:val="00D8413E"/>
    <w:rsid w:val="00D845B4"/>
    <w:rsid w:val="00D86227"/>
    <w:rsid w:val="00D8689A"/>
    <w:rsid w:val="00D870DF"/>
    <w:rsid w:val="00D90CF7"/>
    <w:rsid w:val="00D95DBD"/>
    <w:rsid w:val="00D97CF0"/>
    <w:rsid w:val="00DA0F11"/>
    <w:rsid w:val="00DA1B57"/>
    <w:rsid w:val="00DA2631"/>
    <w:rsid w:val="00DA310D"/>
    <w:rsid w:val="00DA3962"/>
    <w:rsid w:val="00DA400F"/>
    <w:rsid w:val="00DA410C"/>
    <w:rsid w:val="00DA4305"/>
    <w:rsid w:val="00DA48B4"/>
    <w:rsid w:val="00DA4B17"/>
    <w:rsid w:val="00DA6CF3"/>
    <w:rsid w:val="00DA6F66"/>
    <w:rsid w:val="00DA745C"/>
    <w:rsid w:val="00DA7E6C"/>
    <w:rsid w:val="00DB045F"/>
    <w:rsid w:val="00DB0F2A"/>
    <w:rsid w:val="00DB2083"/>
    <w:rsid w:val="00DB2472"/>
    <w:rsid w:val="00DB3F01"/>
    <w:rsid w:val="00DB4BFE"/>
    <w:rsid w:val="00DB68EC"/>
    <w:rsid w:val="00DC17F6"/>
    <w:rsid w:val="00DC2FA3"/>
    <w:rsid w:val="00DC31DC"/>
    <w:rsid w:val="00DC40F8"/>
    <w:rsid w:val="00DC513D"/>
    <w:rsid w:val="00DD0BB6"/>
    <w:rsid w:val="00DD2A3B"/>
    <w:rsid w:val="00DD30B4"/>
    <w:rsid w:val="00DD4307"/>
    <w:rsid w:val="00DD461F"/>
    <w:rsid w:val="00DD5A19"/>
    <w:rsid w:val="00DD6202"/>
    <w:rsid w:val="00DD62A3"/>
    <w:rsid w:val="00DD6CB7"/>
    <w:rsid w:val="00DE09AC"/>
    <w:rsid w:val="00DE11F8"/>
    <w:rsid w:val="00DE2E73"/>
    <w:rsid w:val="00DE3C32"/>
    <w:rsid w:val="00DE425C"/>
    <w:rsid w:val="00DE71E1"/>
    <w:rsid w:val="00DF0311"/>
    <w:rsid w:val="00DF157A"/>
    <w:rsid w:val="00DF18B3"/>
    <w:rsid w:val="00DF19B0"/>
    <w:rsid w:val="00DF1BA8"/>
    <w:rsid w:val="00DF1DA3"/>
    <w:rsid w:val="00DF3106"/>
    <w:rsid w:val="00DF3713"/>
    <w:rsid w:val="00DF3EE0"/>
    <w:rsid w:val="00DF3F76"/>
    <w:rsid w:val="00DF4EA0"/>
    <w:rsid w:val="00DF588D"/>
    <w:rsid w:val="00DF591E"/>
    <w:rsid w:val="00E04A93"/>
    <w:rsid w:val="00E04F10"/>
    <w:rsid w:val="00E04F38"/>
    <w:rsid w:val="00E05017"/>
    <w:rsid w:val="00E1039D"/>
    <w:rsid w:val="00E10C6C"/>
    <w:rsid w:val="00E11B2D"/>
    <w:rsid w:val="00E121B4"/>
    <w:rsid w:val="00E12597"/>
    <w:rsid w:val="00E1392B"/>
    <w:rsid w:val="00E14812"/>
    <w:rsid w:val="00E15C5E"/>
    <w:rsid w:val="00E171A2"/>
    <w:rsid w:val="00E17A52"/>
    <w:rsid w:val="00E20A18"/>
    <w:rsid w:val="00E2294F"/>
    <w:rsid w:val="00E238D3"/>
    <w:rsid w:val="00E23AA4"/>
    <w:rsid w:val="00E2434C"/>
    <w:rsid w:val="00E24663"/>
    <w:rsid w:val="00E24AA3"/>
    <w:rsid w:val="00E256D3"/>
    <w:rsid w:val="00E257D1"/>
    <w:rsid w:val="00E2622A"/>
    <w:rsid w:val="00E266B5"/>
    <w:rsid w:val="00E27ADA"/>
    <w:rsid w:val="00E30B44"/>
    <w:rsid w:val="00E327A0"/>
    <w:rsid w:val="00E32968"/>
    <w:rsid w:val="00E32A28"/>
    <w:rsid w:val="00E32A44"/>
    <w:rsid w:val="00E34233"/>
    <w:rsid w:val="00E34C54"/>
    <w:rsid w:val="00E35733"/>
    <w:rsid w:val="00E35B87"/>
    <w:rsid w:val="00E361E1"/>
    <w:rsid w:val="00E36FE3"/>
    <w:rsid w:val="00E370D4"/>
    <w:rsid w:val="00E37676"/>
    <w:rsid w:val="00E40797"/>
    <w:rsid w:val="00E409D1"/>
    <w:rsid w:val="00E40EBB"/>
    <w:rsid w:val="00E43472"/>
    <w:rsid w:val="00E436CF"/>
    <w:rsid w:val="00E44D5F"/>
    <w:rsid w:val="00E44F58"/>
    <w:rsid w:val="00E527F8"/>
    <w:rsid w:val="00E53B22"/>
    <w:rsid w:val="00E551F4"/>
    <w:rsid w:val="00E55774"/>
    <w:rsid w:val="00E56E5B"/>
    <w:rsid w:val="00E578D3"/>
    <w:rsid w:val="00E601A9"/>
    <w:rsid w:val="00E601E3"/>
    <w:rsid w:val="00E61492"/>
    <w:rsid w:val="00E61AAA"/>
    <w:rsid w:val="00E6251D"/>
    <w:rsid w:val="00E62861"/>
    <w:rsid w:val="00E631EC"/>
    <w:rsid w:val="00E637D0"/>
    <w:rsid w:val="00E653A5"/>
    <w:rsid w:val="00E65AD7"/>
    <w:rsid w:val="00E70567"/>
    <w:rsid w:val="00E709BD"/>
    <w:rsid w:val="00E70E85"/>
    <w:rsid w:val="00E710E5"/>
    <w:rsid w:val="00E716E5"/>
    <w:rsid w:val="00E71E0A"/>
    <w:rsid w:val="00E72228"/>
    <w:rsid w:val="00E72DA4"/>
    <w:rsid w:val="00E743D2"/>
    <w:rsid w:val="00E74436"/>
    <w:rsid w:val="00E755AF"/>
    <w:rsid w:val="00E759E6"/>
    <w:rsid w:val="00E75E90"/>
    <w:rsid w:val="00E76733"/>
    <w:rsid w:val="00E803E8"/>
    <w:rsid w:val="00E8175D"/>
    <w:rsid w:val="00E8185A"/>
    <w:rsid w:val="00E8261C"/>
    <w:rsid w:val="00E8284D"/>
    <w:rsid w:val="00E85107"/>
    <w:rsid w:val="00E85768"/>
    <w:rsid w:val="00E92193"/>
    <w:rsid w:val="00E92688"/>
    <w:rsid w:val="00E93B24"/>
    <w:rsid w:val="00E94EF0"/>
    <w:rsid w:val="00E95AB6"/>
    <w:rsid w:val="00E97C56"/>
    <w:rsid w:val="00EA00D6"/>
    <w:rsid w:val="00EA1B7C"/>
    <w:rsid w:val="00EA4795"/>
    <w:rsid w:val="00EA5257"/>
    <w:rsid w:val="00EA565E"/>
    <w:rsid w:val="00EA5BCA"/>
    <w:rsid w:val="00EA715C"/>
    <w:rsid w:val="00EA7FA6"/>
    <w:rsid w:val="00EB0CC0"/>
    <w:rsid w:val="00EB0D69"/>
    <w:rsid w:val="00EB1547"/>
    <w:rsid w:val="00EB1829"/>
    <w:rsid w:val="00EB1C31"/>
    <w:rsid w:val="00EB3A80"/>
    <w:rsid w:val="00EB3FAE"/>
    <w:rsid w:val="00EC0726"/>
    <w:rsid w:val="00EC08CE"/>
    <w:rsid w:val="00EC0DA1"/>
    <w:rsid w:val="00EC0EA5"/>
    <w:rsid w:val="00EC50DC"/>
    <w:rsid w:val="00EC5A93"/>
    <w:rsid w:val="00EC6C36"/>
    <w:rsid w:val="00ED0AC7"/>
    <w:rsid w:val="00ED0BC9"/>
    <w:rsid w:val="00ED0CAA"/>
    <w:rsid w:val="00ED0F88"/>
    <w:rsid w:val="00ED1154"/>
    <w:rsid w:val="00ED1612"/>
    <w:rsid w:val="00ED2324"/>
    <w:rsid w:val="00ED50F0"/>
    <w:rsid w:val="00ED58EB"/>
    <w:rsid w:val="00ED6571"/>
    <w:rsid w:val="00ED679B"/>
    <w:rsid w:val="00EE1DB6"/>
    <w:rsid w:val="00EE404F"/>
    <w:rsid w:val="00EE4417"/>
    <w:rsid w:val="00EE61BE"/>
    <w:rsid w:val="00EE6223"/>
    <w:rsid w:val="00EE6455"/>
    <w:rsid w:val="00EE6BBB"/>
    <w:rsid w:val="00EE6E00"/>
    <w:rsid w:val="00EE7100"/>
    <w:rsid w:val="00EE7F7D"/>
    <w:rsid w:val="00EF01B9"/>
    <w:rsid w:val="00EF0DEB"/>
    <w:rsid w:val="00EF1A85"/>
    <w:rsid w:val="00EF2976"/>
    <w:rsid w:val="00EF338E"/>
    <w:rsid w:val="00EF39B1"/>
    <w:rsid w:val="00EF3BA8"/>
    <w:rsid w:val="00EF408E"/>
    <w:rsid w:val="00EF40FA"/>
    <w:rsid w:val="00EF6EA3"/>
    <w:rsid w:val="00EF7AFF"/>
    <w:rsid w:val="00EF7F99"/>
    <w:rsid w:val="00F00DA6"/>
    <w:rsid w:val="00F01418"/>
    <w:rsid w:val="00F019EC"/>
    <w:rsid w:val="00F02DAA"/>
    <w:rsid w:val="00F03148"/>
    <w:rsid w:val="00F044AD"/>
    <w:rsid w:val="00F048EC"/>
    <w:rsid w:val="00F04B9A"/>
    <w:rsid w:val="00F06817"/>
    <w:rsid w:val="00F06D87"/>
    <w:rsid w:val="00F121ED"/>
    <w:rsid w:val="00F12CAC"/>
    <w:rsid w:val="00F12EA0"/>
    <w:rsid w:val="00F14162"/>
    <w:rsid w:val="00F14E30"/>
    <w:rsid w:val="00F1706E"/>
    <w:rsid w:val="00F20564"/>
    <w:rsid w:val="00F20A08"/>
    <w:rsid w:val="00F227D3"/>
    <w:rsid w:val="00F242FA"/>
    <w:rsid w:val="00F250DB"/>
    <w:rsid w:val="00F2591D"/>
    <w:rsid w:val="00F2633B"/>
    <w:rsid w:val="00F264E7"/>
    <w:rsid w:val="00F266E9"/>
    <w:rsid w:val="00F27137"/>
    <w:rsid w:val="00F30FDF"/>
    <w:rsid w:val="00F3131C"/>
    <w:rsid w:val="00F315DD"/>
    <w:rsid w:val="00F31ABA"/>
    <w:rsid w:val="00F33C9A"/>
    <w:rsid w:val="00F346BD"/>
    <w:rsid w:val="00F35661"/>
    <w:rsid w:val="00F35800"/>
    <w:rsid w:val="00F35F87"/>
    <w:rsid w:val="00F36A4D"/>
    <w:rsid w:val="00F371BE"/>
    <w:rsid w:val="00F37CCA"/>
    <w:rsid w:val="00F4003D"/>
    <w:rsid w:val="00F43CA2"/>
    <w:rsid w:val="00F44458"/>
    <w:rsid w:val="00F44E58"/>
    <w:rsid w:val="00F536AD"/>
    <w:rsid w:val="00F53C87"/>
    <w:rsid w:val="00F543D4"/>
    <w:rsid w:val="00F54E01"/>
    <w:rsid w:val="00F554E4"/>
    <w:rsid w:val="00F56DC0"/>
    <w:rsid w:val="00F57113"/>
    <w:rsid w:val="00F5770C"/>
    <w:rsid w:val="00F57DE5"/>
    <w:rsid w:val="00F61872"/>
    <w:rsid w:val="00F61973"/>
    <w:rsid w:val="00F61A3D"/>
    <w:rsid w:val="00F61D17"/>
    <w:rsid w:val="00F62064"/>
    <w:rsid w:val="00F6226C"/>
    <w:rsid w:val="00F63DF6"/>
    <w:rsid w:val="00F64005"/>
    <w:rsid w:val="00F64668"/>
    <w:rsid w:val="00F650EA"/>
    <w:rsid w:val="00F658FF"/>
    <w:rsid w:val="00F6678A"/>
    <w:rsid w:val="00F67502"/>
    <w:rsid w:val="00F70C71"/>
    <w:rsid w:val="00F713EF"/>
    <w:rsid w:val="00F71501"/>
    <w:rsid w:val="00F71A99"/>
    <w:rsid w:val="00F71DAD"/>
    <w:rsid w:val="00F71DFE"/>
    <w:rsid w:val="00F7215B"/>
    <w:rsid w:val="00F736F1"/>
    <w:rsid w:val="00F7456C"/>
    <w:rsid w:val="00F74C43"/>
    <w:rsid w:val="00F74E5C"/>
    <w:rsid w:val="00F7501B"/>
    <w:rsid w:val="00F76783"/>
    <w:rsid w:val="00F76DDE"/>
    <w:rsid w:val="00F815B5"/>
    <w:rsid w:val="00F81D70"/>
    <w:rsid w:val="00F8370F"/>
    <w:rsid w:val="00F8396E"/>
    <w:rsid w:val="00F844E5"/>
    <w:rsid w:val="00F844E7"/>
    <w:rsid w:val="00F844F9"/>
    <w:rsid w:val="00F85EE6"/>
    <w:rsid w:val="00F87A0D"/>
    <w:rsid w:val="00F901B5"/>
    <w:rsid w:val="00F91511"/>
    <w:rsid w:val="00F92F79"/>
    <w:rsid w:val="00F92F7C"/>
    <w:rsid w:val="00F93E6E"/>
    <w:rsid w:val="00F95625"/>
    <w:rsid w:val="00F96009"/>
    <w:rsid w:val="00F9638D"/>
    <w:rsid w:val="00F967E6"/>
    <w:rsid w:val="00F96CC3"/>
    <w:rsid w:val="00F97173"/>
    <w:rsid w:val="00F976FD"/>
    <w:rsid w:val="00F97DA3"/>
    <w:rsid w:val="00FA0653"/>
    <w:rsid w:val="00FA0C59"/>
    <w:rsid w:val="00FA1118"/>
    <w:rsid w:val="00FA1D36"/>
    <w:rsid w:val="00FA2666"/>
    <w:rsid w:val="00FA2B8C"/>
    <w:rsid w:val="00FA3216"/>
    <w:rsid w:val="00FA451D"/>
    <w:rsid w:val="00FA4A20"/>
    <w:rsid w:val="00FA546C"/>
    <w:rsid w:val="00FA549B"/>
    <w:rsid w:val="00FA572A"/>
    <w:rsid w:val="00FA5F80"/>
    <w:rsid w:val="00FA6F9C"/>
    <w:rsid w:val="00FA716A"/>
    <w:rsid w:val="00FA7D13"/>
    <w:rsid w:val="00FB0D01"/>
    <w:rsid w:val="00FB0DDB"/>
    <w:rsid w:val="00FB5455"/>
    <w:rsid w:val="00FB598A"/>
    <w:rsid w:val="00FB5F9C"/>
    <w:rsid w:val="00FB63DB"/>
    <w:rsid w:val="00FB663E"/>
    <w:rsid w:val="00FB66FC"/>
    <w:rsid w:val="00FB6908"/>
    <w:rsid w:val="00FB748D"/>
    <w:rsid w:val="00FC189D"/>
    <w:rsid w:val="00FC1EEC"/>
    <w:rsid w:val="00FC2F91"/>
    <w:rsid w:val="00FC3802"/>
    <w:rsid w:val="00FC4021"/>
    <w:rsid w:val="00FC4FD9"/>
    <w:rsid w:val="00FC523C"/>
    <w:rsid w:val="00FC6070"/>
    <w:rsid w:val="00FC698F"/>
    <w:rsid w:val="00FC6AF7"/>
    <w:rsid w:val="00FC6C8A"/>
    <w:rsid w:val="00FC6F95"/>
    <w:rsid w:val="00FC7272"/>
    <w:rsid w:val="00FC730E"/>
    <w:rsid w:val="00FD1AD8"/>
    <w:rsid w:val="00FD1ED2"/>
    <w:rsid w:val="00FD22AA"/>
    <w:rsid w:val="00FD2649"/>
    <w:rsid w:val="00FD2667"/>
    <w:rsid w:val="00FD2A51"/>
    <w:rsid w:val="00FD3FE2"/>
    <w:rsid w:val="00FD3FE5"/>
    <w:rsid w:val="00FD4D4A"/>
    <w:rsid w:val="00FD5454"/>
    <w:rsid w:val="00FD580B"/>
    <w:rsid w:val="00FD5B3C"/>
    <w:rsid w:val="00FE0BAA"/>
    <w:rsid w:val="00FE1617"/>
    <w:rsid w:val="00FE1CBB"/>
    <w:rsid w:val="00FE2A71"/>
    <w:rsid w:val="00FE3A04"/>
    <w:rsid w:val="00FE4867"/>
    <w:rsid w:val="00FE4CBE"/>
    <w:rsid w:val="00FE56CF"/>
    <w:rsid w:val="00FE6913"/>
    <w:rsid w:val="00FE7301"/>
    <w:rsid w:val="00FE7998"/>
    <w:rsid w:val="00FF0651"/>
    <w:rsid w:val="00FF10C2"/>
    <w:rsid w:val="00FF1AB3"/>
    <w:rsid w:val="00FF30FA"/>
    <w:rsid w:val="00FF3528"/>
    <w:rsid w:val="00FF48D0"/>
    <w:rsid w:val="00FF4B48"/>
    <w:rsid w:val="00FF534A"/>
    <w:rsid w:val="00FF5809"/>
    <w:rsid w:val="00FF5EBF"/>
    <w:rsid w:val="00FF6839"/>
    <w:rsid w:val="00FF6CA0"/>
    <w:rsid w:val="00FF6E91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97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17841"/>
    <w:rPr>
      <w:lang w:eastAsia="en-US"/>
    </w:rPr>
  </w:style>
  <w:style w:type="paragraph" w:styleId="NormalWeb">
    <w:name w:val="Normal (Web)"/>
    <w:basedOn w:val="Normal"/>
    <w:uiPriority w:val="99"/>
    <w:rsid w:val="008341C0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260</TotalTime>
  <Pages>2</Pages>
  <Words>477</Words>
  <Characters>2720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</dc:creator>
  <cp:keywords/>
  <dc:description/>
  <cp:lastModifiedBy>admo</cp:lastModifiedBy>
  <cp:revision>27</cp:revision>
  <cp:lastPrinted>2015-08-24T05:05:00Z</cp:lastPrinted>
  <dcterms:created xsi:type="dcterms:W3CDTF">2014-08-04T08:23:00Z</dcterms:created>
  <dcterms:modified xsi:type="dcterms:W3CDTF">2016-03-31T04:20:00Z</dcterms:modified>
</cp:coreProperties>
</file>